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2368" w14:textId="77777777" w:rsidR="00263E3B" w:rsidRDefault="005134CD" w:rsidP="00263E3B">
      <w:pPr>
        <w:rPr>
          <w:color w:val="auto"/>
          <w:sz w:val="48"/>
          <w:szCs w:val="48"/>
          <w:lang w:eastAsia="en-GB"/>
        </w:rPr>
      </w:pPr>
      <w:r>
        <w:rPr>
          <w:noProof/>
          <w:lang w:val="en-US"/>
        </w:rPr>
        <w:drawing>
          <wp:anchor distT="0" distB="0" distL="114300" distR="114300" simplePos="0" relativeHeight="251659264" behindDoc="0" locked="0" layoutInCell="1" allowOverlap="1" wp14:anchorId="48C2B30B" wp14:editId="705B80B0">
            <wp:simplePos x="0" y="0"/>
            <wp:positionH relativeFrom="column">
              <wp:posOffset>-137160</wp:posOffset>
            </wp:positionH>
            <wp:positionV relativeFrom="paragraph">
              <wp:posOffset>116205</wp:posOffset>
            </wp:positionV>
            <wp:extent cx="1428115" cy="1483995"/>
            <wp:effectExtent l="0" t="0" r="0" b="0"/>
            <wp:wrapThrough wrapText="bothSides">
              <wp:wrapPolygon edited="0">
                <wp:start x="13830" y="0"/>
                <wp:lineTo x="1153" y="185"/>
                <wp:lineTo x="192" y="2588"/>
                <wp:lineTo x="1345" y="2958"/>
                <wp:lineTo x="192" y="4067"/>
                <wp:lineTo x="768" y="4621"/>
                <wp:lineTo x="8260" y="5915"/>
                <wp:lineTo x="4610" y="6285"/>
                <wp:lineTo x="3073" y="7209"/>
                <wp:lineTo x="2689" y="11831"/>
                <wp:lineTo x="1921" y="12755"/>
                <wp:lineTo x="2113" y="14788"/>
                <wp:lineTo x="0" y="17746"/>
                <wp:lineTo x="1729" y="20703"/>
                <wp:lineTo x="1921" y="21443"/>
                <wp:lineTo x="14214" y="21443"/>
                <wp:lineTo x="16904" y="21073"/>
                <wp:lineTo x="17864" y="20888"/>
                <wp:lineTo x="17672" y="20703"/>
                <wp:lineTo x="19209" y="18670"/>
                <wp:lineTo x="19401" y="17746"/>
                <wp:lineTo x="17864" y="17746"/>
                <wp:lineTo x="17288" y="14788"/>
                <wp:lineTo x="20937" y="12200"/>
                <wp:lineTo x="20937" y="11831"/>
                <wp:lineTo x="17672" y="11831"/>
                <wp:lineTo x="18440" y="7209"/>
                <wp:lineTo x="15751" y="5915"/>
                <wp:lineTo x="21321" y="4621"/>
                <wp:lineTo x="21321" y="2958"/>
                <wp:lineTo x="17096" y="924"/>
                <wp:lineTo x="14983" y="0"/>
                <wp:lineTo x="13830" y="0"/>
              </wp:wrapPolygon>
            </wp:wrapThrough>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483995"/>
                    </a:xfrm>
                    <a:prstGeom prst="rect">
                      <a:avLst/>
                    </a:prstGeom>
                    <a:noFill/>
                  </pic:spPr>
                </pic:pic>
              </a:graphicData>
            </a:graphic>
            <wp14:sizeRelH relativeFrom="page">
              <wp14:pctWidth>0</wp14:pctWidth>
            </wp14:sizeRelH>
            <wp14:sizeRelV relativeFrom="page">
              <wp14:pctHeight>0</wp14:pctHeight>
            </wp14:sizeRelV>
          </wp:anchor>
        </w:drawing>
      </w:r>
    </w:p>
    <w:p w14:paraId="019F2966" w14:textId="77777777" w:rsidR="00436E9C" w:rsidRDefault="00436E9C" w:rsidP="00263E3B">
      <w:pPr>
        <w:rPr>
          <w:color w:val="auto"/>
          <w:sz w:val="48"/>
          <w:szCs w:val="48"/>
          <w:lang w:eastAsia="en-GB"/>
        </w:rPr>
      </w:pPr>
    </w:p>
    <w:p w14:paraId="5203CEA6" w14:textId="19961855" w:rsidR="00263E3B" w:rsidRDefault="004B7A7C" w:rsidP="00263E3B">
      <w:pPr>
        <w:rPr>
          <w:color w:val="auto"/>
          <w:sz w:val="48"/>
          <w:szCs w:val="48"/>
          <w:lang w:eastAsia="en-GB"/>
        </w:rPr>
      </w:pPr>
      <w:r w:rsidRPr="004B7A7C">
        <w:rPr>
          <w:bCs/>
          <w:color w:val="auto"/>
          <w:sz w:val="48"/>
          <w:szCs w:val="48"/>
          <w:lang w:eastAsia="en-GB"/>
        </w:rPr>
        <w:t>Promoting Positive Behaviour</w:t>
      </w:r>
      <w:r w:rsidR="00910F36">
        <w:rPr>
          <w:color w:val="auto"/>
          <w:sz w:val="48"/>
          <w:szCs w:val="48"/>
          <w:lang w:eastAsia="en-GB"/>
        </w:rPr>
        <w:t xml:space="preserve"> </w:t>
      </w:r>
      <w:r w:rsidR="00263E3B" w:rsidRPr="00127C1A">
        <w:rPr>
          <w:color w:val="auto"/>
          <w:sz w:val="48"/>
          <w:szCs w:val="48"/>
          <w:lang w:eastAsia="en-GB"/>
        </w:rPr>
        <w:t>Poli</w:t>
      </w:r>
      <w:r w:rsidR="00D36FB8">
        <w:rPr>
          <w:color w:val="auto"/>
          <w:sz w:val="48"/>
          <w:szCs w:val="48"/>
          <w:lang w:eastAsia="en-GB"/>
        </w:rPr>
        <w:t>cy</w:t>
      </w:r>
      <w:r w:rsidR="00910F36">
        <w:rPr>
          <w:color w:val="auto"/>
          <w:sz w:val="48"/>
          <w:szCs w:val="48"/>
          <w:lang w:eastAsia="en-GB"/>
        </w:rPr>
        <w:t xml:space="preserve"> </w:t>
      </w:r>
    </w:p>
    <w:p w14:paraId="771B90AB" w14:textId="77777777" w:rsidR="001966F8" w:rsidRDefault="001966F8"/>
    <w:p w14:paraId="7789D7AB" w14:textId="13C62C0F" w:rsidR="001966F8" w:rsidRPr="001966F8" w:rsidRDefault="00E859CC" w:rsidP="001966F8">
      <w:r w:rsidRPr="00CB5951">
        <w:rPr>
          <w:noProof/>
          <w:color w:val="auto"/>
          <w:sz w:val="48"/>
          <w:szCs w:val="48"/>
          <w:lang w:eastAsia="en-GB"/>
        </w:rPr>
        <mc:AlternateContent>
          <mc:Choice Requires="wps">
            <w:drawing>
              <wp:anchor distT="0" distB="0" distL="114300" distR="114300" simplePos="0" relativeHeight="251661312" behindDoc="0" locked="0" layoutInCell="1" allowOverlap="1" wp14:anchorId="6F96EA1D" wp14:editId="21AC8255">
                <wp:simplePos x="0" y="0"/>
                <wp:positionH relativeFrom="column">
                  <wp:posOffset>-133350</wp:posOffset>
                </wp:positionH>
                <wp:positionV relativeFrom="paragraph">
                  <wp:posOffset>396875</wp:posOffset>
                </wp:positionV>
                <wp:extent cx="6858000" cy="2767330"/>
                <wp:effectExtent l="0" t="0" r="12700" b="13970"/>
                <wp:wrapSquare wrapText="bothSides"/>
                <wp:docPr id="23" name="Text Box 23"/>
                <wp:cNvGraphicFramePr/>
                <a:graphic xmlns:a="http://schemas.openxmlformats.org/drawingml/2006/main">
                  <a:graphicData uri="http://schemas.microsoft.com/office/word/2010/wordprocessingShape">
                    <wps:wsp>
                      <wps:cNvSpPr txBox="1"/>
                      <wps:spPr>
                        <a:xfrm>
                          <a:off x="0" y="0"/>
                          <a:ext cx="6858000" cy="2767330"/>
                        </a:xfrm>
                        <a:prstGeom prst="rect">
                          <a:avLst/>
                        </a:prstGeom>
                        <a:noFill/>
                        <a:ln>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832295" w14:textId="77777777" w:rsidR="00E859CC" w:rsidRPr="00C823C2" w:rsidRDefault="00E859CC" w:rsidP="00E859CC">
                            <w:pPr>
                              <w:widowControl w:val="0"/>
                              <w:autoSpaceDE w:val="0"/>
                              <w:autoSpaceDN w:val="0"/>
                              <w:adjustRightInd w:val="0"/>
                              <w:spacing w:after="240" w:line="340" w:lineRule="atLeast"/>
                              <w:rPr>
                                <w:rFonts w:eastAsia="MS Mincho" w:cs="MS Mincho"/>
                                <w:color w:val="000000"/>
                              </w:rPr>
                            </w:pPr>
                            <w:r w:rsidRPr="00C823C2">
                              <w:rPr>
                                <w:b/>
                                <w:bCs/>
                                <w:color w:val="auto"/>
                                <w:lang w:eastAsia="en-GB"/>
                              </w:rPr>
                              <w:t xml:space="preserve">Designated Senior Person for Safeguarding and Child Protection Policy: </w:t>
                            </w:r>
                            <w:r w:rsidRPr="00C823C2">
                              <w:rPr>
                                <w:rFonts w:cs="Times"/>
                                <w:color w:val="000000"/>
                              </w:rPr>
                              <w:t xml:space="preserve">Lucy Morley </w:t>
                            </w:r>
                            <w:r>
                              <w:rPr>
                                <w:rFonts w:cs="Times"/>
                                <w:color w:val="000000"/>
                              </w:rPr>
                              <w:t xml:space="preserve">- </w:t>
                            </w:r>
                            <w:r w:rsidRPr="00C823C2">
                              <w:rPr>
                                <w:rFonts w:cs="Times"/>
                                <w:color w:val="000000"/>
                              </w:rPr>
                              <w:t xml:space="preserve">Telephone: (020) 7229-0125 </w:t>
                            </w:r>
                          </w:p>
                          <w:p w14:paraId="4DD29DC6" w14:textId="77777777" w:rsidR="00E859CC" w:rsidRPr="00C823C2" w:rsidRDefault="00E859CC" w:rsidP="00E859CC">
                            <w:pPr>
                              <w:widowControl w:val="0"/>
                              <w:autoSpaceDE w:val="0"/>
                              <w:autoSpaceDN w:val="0"/>
                              <w:adjustRightInd w:val="0"/>
                              <w:spacing w:after="240" w:line="340" w:lineRule="atLeast"/>
                              <w:rPr>
                                <w:rFonts w:cs="Times"/>
                                <w:color w:val="000000"/>
                              </w:rPr>
                            </w:pPr>
                            <w:r w:rsidRPr="00C823C2">
                              <w:rPr>
                                <w:rFonts w:cs="Times"/>
                                <w:b/>
                                <w:bCs/>
                                <w:color w:val="000000"/>
                              </w:rPr>
                              <w:t xml:space="preserve">Deputy Designated Senior Person </w:t>
                            </w:r>
                            <w:r w:rsidRPr="00C823C2">
                              <w:rPr>
                                <w:b/>
                                <w:bCs/>
                                <w:color w:val="auto"/>
                                <w:lang w:eastAsia="en-GB"/>
                              </w:rPr>
                              <w:t>Safeguarding and Child Protection Policy</w:t>
                            </w:r>
                            <w:r w:rsidRPr="00C823C2">
                              <w:rPr>
                                <w:rFonts w:cs="Times"/>
                                <w:b/>
                                <w:bCs/>
                                <w:color w:val="000000"/>
                              </w:rPr>
                              <w:t xml:space="preserve">: </w:t>
                            </w:r>
                            <w:r>
                              <w:rPr>
                                <w:rFonts w:cs="Times"/>
                                <w:color w:val="000000"/>
                                <w:sz w:val="22"/>
                                <w:szCs w:val="22"/>
                              </w:rPr>
                              <w:t xml:space="preserve">Vanessa Dempsey - </w:t>
                            </w:r>
                            <w:r w:rsidRPr="00C823C2">
                              <w:rPr>
                                <w:rFonts w:cs="Times"/>
                                <w:color w:val="000000"/>
                              </w:rPr>
                              <w:t>Telephone: (020) 7229-0125</w:t>
                            </w:r>
                          </w:p>
                          <w:p w14:paraId="23FB8149" w14:textId="77777777" w:rsidR="00E859CC" w:rsidRPr="00C823C2" w:rsidRDefault="00E859CC" w:rsidP="00E859CC">
                            <w:pPr>
                              <w:widowControl w:val="0"/>
                              <w:autoSpaceDE w:val="0"/>
                              <w:autoSpaceDN w:val="0"/>
                              <w:adjustRightInd w:val="0"/>
                              <w:spacing w:after="240" w:line="360" w:lineRule="atLeast"/>
                              <w:rPr>
                                <w:rFonts w:eastAsia="MS Mincho" w:cs="MS Mincho"/>
                                <w:color w:val="000000"/>
                              </w:rPr>
                            </w:pPr>
                            <w:r w:rsidRPr="00C823C2">
                              <w:rPr>
                                <w:rFonts w:cs="Times"/>
                                <w:color w:val="000000"/>
                              </w:rPr>
                              <w:t>or Email: welcome@ladbrokesquarenursery.com</w:t>
                            </w:r>
                            <w:r w:rsidRPr="00C823C2">
                              <w:rPr>
                                <w:rFonts w:eastAsia="MS Mincho" w:cs="MS Mincho"/>
                                <w:color w:val="000000"/>
                              </w:rPr>
                              <w:t xml:space="preserve"> </w:t>
                            </w:r>
                            <w:r w:rsidRPr="00C823C2">
                              <w:rPr>
                                <w:rFonts w:ascii="MS Mincho" w:eastAsia="MS Mincho" w:hAnsi="MS Mincho" w:cs="MS Mincho"/>
                                <w:color w:val="000000"/>
                              </w:rPr>
                              <w:t> </w:t>
                            </w:r>
                          </w:p>
                          <w:p w14:paraId="029B8485" w14:textId="77777777" w:rsidR="00E859CC" w:rsidRPr="00C823C2" w:rsidRDefault="00E859CC" w:rsidP="00E859CC">
                            <w:pPr>
                              <w:widowControl w:val="0"/>
                              <w:autoSpaceDE w:val="0"/>
                              <w:autoSpaceDN w:val="0"/>
                              <w:adjustRightInd w:val="0"/>
                              <w:spacing w:after="240" w:line="360" w:lineRule="atLeast"/>
                              <w:rPr>
                                <w:rFonts w:cs="Times"/>
                                <w:color w:val="000000"/>
                              </w:rPr>
                            </w:pPr>
                            <w:r w:rsidRPr="00C823C2">
                              <w:rPr>
                                <w:rFonts w:cs="Times"/>
                                <w:b/>
                                <w:bCs/>
                                <w:color w:val="000000"/>
                              </w:rPr>
                              <w:t xml:space="preserve">This policy is reviewed on an annual basis </w:t>
                            </w:r>
                            <w:r w:rsidRPr="00C823C2">
                              <w:rPr>
                                <w:rFonts w:cs="Times"/>
                                <w:color w:val="000000"/>
                              </w:rPr>
                              <w:t xml:space="preserve">Annual </w:t>
                            </w:r>
                            <w:r>
                              <w:rPr>
                                <w:rFonts w:cs="Times"/>
                                <w:color w:val="000000"/>
                              </w:rPr>
                              <w:t>Policy reviewed by: Lucy Morley</w:t>
                            </w:r>
                            <w:r w:rsidRPr="00C823C2">
                              <w:rPr>
                                <w:rFonts w:cs="Times"/>
                                <w:b/>
                                <w:bCs/>
                                <w:color w:val="000000"/>
                              </w:rPr>
                              <w:t xml:space="preserve"> </w:t>
                            </w:r>
                          </w:p>
                          <w:p w14:paraId="2337A23B" w14:textId="09CC9CAC" w:rsidR="00E859CC" w:rsidRDefault="00E859CC" w:rsidP="00E859CC">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Policy Update</w:t>
                            </w:r>
                            <w:r w:rsidRPr="00C823C2">
                              <w:rPr>
                                <w:rFonts w:cs="Times"/>
                                <w:color w:val="000000"/>
                              </w:rPr>
                              <w:t xml:space="preserve">: </w:t>
                            </w:r>
                            <w:r>
                              <w:rPr>
                                <w:rFonts w:cs="Times"/>
                                <w:color w:val="000000"/>
                              </w:rPr>
                              <w:t>04.0</w:t>
                            </w:r>
                            <w:r w:rsidR="00993BA9">
                              <w:rPr>
                                <w:rFonts w:cs="Times"/>
                                <w:color w:val="000000"/>
                              </w:rPr>
                              <w:t>2</w:t>
                            </w:r>
                            <w:r>
                              <w:rPr>
                                <w:rFonts w:cs="Times"/>
                                <w:color w:val="000000"/>
                              </w:rPr>
                              <w:t>.202</w:t>
                            </w:r>
                            <w:r w:rsidR="00993BA9">
                              <w:rPr>
                                <w:rFonts w:cs="Times"/>
                                <w:color w:val="000000"/>
                              </w:rPr>
                              <w:t>3</w:t>
                            </w:r>
                          </w:p>
                          <w:p w14:paraId="285788F4" w14:textId="16E8A4CD" w:rsidR="00E859CC" w:rsidRDefault="00E859CC" w:rsidP="00E859CC">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 xml:space="preserve">Next </w:t>
                            </w:r>
                            <w:r w:rsidRPr="00C823C2">
                              <w:rPr>
                                <w:rFonts w:cs="Times"/>
                                <w:color w:val="000000"/>
                              </w:rPr>
                              <w:t xml:space="preserve">Annual Review: </w:t>
                            </w:r>
                            <w:r w:rsidR="00993BA9">
                              <w:rPr>
                                <w:rFonts w:cs="Times"/>
                                <w:color w:val="000000"/>
                              </w:rPr>
                              <w:t>Feb</w:t>
                            </w:r>
                            <w:r>
                              <w:rPr>
                                <w:rFonts w:cs="Times"/>
                                <w:color w:val="000000"/>
                              </w:rPr>
                              <w:t xml:space="preserve"> 202</w:t>
                            </w:r>
                            <w:r w:rsidR="00993BA9">
                              <w:rPr>
                                <w:rFonts w:cs="Times"/>
                                <w:color w:val="000000"/>
                              </w:rPr>
                              <w:t>4</w:t>
                            </w:r>
                          </w:p>
                          <w:p w14:paraId="412DC91D" w14:textId="77777777" w:rsidR="00E859CC" w:rsidRDefault="00E859CC" w:rsidP="00E85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6EA1D" id="_x0000_t202" coordsize="21600,21600" o:spt="202" path="m,l,21600r21600,l21600,xe">
                <v:stroke joinstyle="miter"/>
                <v:path gradientshapeok="t" o:connecttype="rect"/>
              </v:shapetype>
              <v:shape id="Text Box 23" o:spid="_x0000_s1026" type="#_x0000_t202" style="position:absolute;margin-left:-10.5pt;margin-top:31.25pt;width:540pt;height:21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" filled="f" strokecolor="#7f7f7f [1612]">
                <v:textbox>
                  <w:txbxContent>
                    <w:p w14:paraId="7C832295" w14:textId="77777777" w:rsidR="00E859CC" w:rsidRPr="00C823C2" w:rsidRDefault="00E859CC" w:rsidP="00E859CC">
                      <w:pPr>
                        <w:widowControl w:val="0"/>
                        <w:autoSpaceDE w:val="0"/>
                        <w:autoSpaceDN w:val="0"/>
                        <w:adjustRightInd w:val="0"/>
                        <w:spacing w:after="240" w:line="340" w:lineRule="atLeast"/>
                        <w:rPr>
                          <w:rFonts w:eastAsia="MS Mincho" w:cs="MS Mincho"/>
                          <w:color w:val="000000"/>
                        </w:rPr>
                      </w:pPr>
                      <w:r w:rsidRPr="00C823C2">
                        <w:rPr>
                          <w:b/>
                          <w:bCs/>
                          <w:color w:val="auto"/>
                          <w:lang w:eastAsia="en-GB"/>
                        </w:rPr>
                        <w:t xml:space="preserve">Designated Senior Person for Safeguarding and Child Protection Policy: </w:t>
                      </w:r>
                      <w:r w:rsidRPr="00C823C2">
                        <w:rPr>
                          <w:rFonts w:cs="Times"/>
                          <w:color w:val="000000"/>
                        </w:rPr>
                        <w:t xml:space="preserve">Lucy Morley </w:t>
                      </w:r>
                      <w:r>
                        <w:rPr>
                          <w:rFonts w:cs="Times"/>
                          <w:color w:val="000000"/>
                        </w:rPr>
                        <w:t xml:space="preserve">- </w:t>
                      </w:r>
                      <w:r w:rsidRPr="00C823C2">
                        <w:rPr>
                          <w:rFonts w:cs="Times"/>
                          <w:color w:val="000000"/>
                        </w:rPr>
                        <w:t xml:space="preserve">Telephone: (020) 7229-0125 </w:t>
                      </w:r>
                    </w:p>
                    <w:p w14:paraId="4DD29DC6" w14:textId="77777777" w:rsidR="00E859CC" w:rsidRPr="00C823C2" w:rsidRDefault="00E859CC" w:rsidP="00E859CC">
                      <w:pPr>
                        <w:widowControl w:val="0"/>
                        <w:autoSpaceDE w:val="0"/>
                        <w:autoSpaceDN w:val="0"/>
                        <w:adjustRightInd w:val="0"/>
                        <w:spacing w:after="240" w:line="340" w:lineRule="atLeast"/>
                        <w:rPr>
                          <w:rFonts w:cs="Times"/>
                          <w:color w:val="000000"/>
                        </w:rPr>
                      </w:pPr>
                      <w:r w:rsidRPr="00C823C2">
                        <w:rPr>
                          <w:rFonts w:cs="Times"/>
                          <w:b/>
                          <w:bCs/>
                          <w:color w:val="000000"/>
                        </w:rPr>
                        <w:t xml:space="preserve">Deputy Designated Senior Person </w:t>
                      </w:r>
                      <w:r w:rsidRPr="00C823C2">
                        <w:rPr>
                          <w:b/>
                          <w:bCs/>
                          <w:color w:val="auto"/>
                          <w:lang w:eastAsia="en-GB"/>
                        </w:rPr>
                        <w:t>Safeguarding and Child Protection Policy</w:t>
                      </w:r>
                      <w:r w:rsidRPr="00C823C2">
                        <w:rPr>
                          <w:rFonts w:cs="Times"/>
                          <w:b/>
                          <w:bCs/>
                          <w:color w:val="000000"/>
                        </w:rPr>
                        <w:t xml:space="preserve">: </w:t>
                      </w:r>
                      <w:r>
                        <w:rPr>
                          <w:rFonts w:cs="Times"/>
                          <w:color w:val="000000"/>
                          <w:sz w:val="22"/>
                          <w:szCs w:val="22"/>
                        </w:rPr>
                        <w:t xml:space="preserve">Vanessa Dempsey - </w:t>
                      </w:r>
                      <w:r w:rsidRPr="00C823C2">
                        <w:rPr>
                          <w:rFonts w:cs="Times"/>
                          <w:color w:val="000000"/>
                        </w:rPr>
                        <w:t>Telephone: (020) 7229-0125</w:t>
                      </w:r>
                    </w:p>
                    <w:p w14:paraId="23FB8149" w14:textId="77777777" w:rsidR="00E859CC" w:rsidRPr="00C823C2" w:rsidRDefault="00E859CC" w:rsidP="00E859CC">
                      <w:pPr>
                        <w:widowControl w:val="0"/>
                        <w:autoSpaceDE w:val="0"/>
                        <w:autoSpaceDN w:val="0"/>
                        <w:adjustRightInd w:val="0"/>
                        <w:spacing w:after="240" w:line="360" w:lineRule="atLeast"/>
                        <w:rPr>
                          <w:rFonts w:eastAsia="MS Mincho" w:cs="MS Mincho"/>
                          <w:color w:val="000000"/>
                        </w:rPr>
                      </w:pPr>
                      <w:r w:rsidRPr="00C823C2">
                        <w:rPr>
                          <w:rFonts w:cs="Times"/>
                          <w:color w:val="000000"/>
                        </w:rPr>
                        <w:t>or Email: welcome@ladbrokesquarenursery.com</w:t>
                      </w:r>
                      <w:r w:rsidRPr="00C823C2">
                        <w:rPr>
                          <w:rFonts w:eastAsia="MS Mincho" w:cs="MS Mincho"/>
                          <w:color w:val="000000"/>
                        </w:rPr>
                        <w:t xml:space="preserve"> </w:t>
                      </w:r>
                      <w:r w:rsidRPr="00C823C2">
                        <w:rPr>
                          <w:rFonts w:ascii="MS Mincho" w:eastAsia="MS Mincho" w:hAnsi="MS Mincho" w:cs="MS Mincho"/>
                          <w:color w:val="000000"/>
                        </w:rPr>
                        <w:t> </w:t>
                      </w:r>
                    </w:p>
                    <w:p w14:paraId="029B8485" w14:textId="77777777" w:rsidR="00E859CC" w:rsidRPr="00C823C2" w:rsidRDefault="00E859CC" w:rsidP="00E859CC">
                      <w:pPr>
                        <w:widowControl w:val="0"/>
                        <w:autoSpaceDE w:val="0"/>
                        <w:autoSpaceDN w:val="0"/>
                        <w:adjustRightInd w:val="0"/>
                        <w:spacing w:after="240" w:line="360" w:lineRule="atLeast"/>
                        <w:rPr>
                          <w:rFonts w:cs="Times"/>
                          <w:color w:val="000000"/>
                        </w:rPr>
                      </w:pPr>
                      <w:r w:rsidRPr="00C823C2">
                        <w:rPr>
                          <w:rFonts w:cs="Times"/>
                          <w:b/>
                          <w:bCs/>
                          <w:color w:val="000000"/>
                        </w:rPr>
                        <w:t xml:space="preserve">This policy is reviewed on an annual basis </w:t>
                      </w:r>
                      <w:r w:rsidRPr="00C823C2">
                        <w:rPr>
                          <w:rFonts w:cs="Times"/>
                          <w:color w:val="000000"/>
                        </w:rPr>
                        <w:t xml:space="preserve">Annual </w:t>
                      </w:r>
                      <w:r>
                        <w:rPr>
                          <w:rFonts w:cs="Times"/>
                          <w:color w:val="000000"/>
                        </w:rPr>
                        <w:t>Policy reviewed by: Lucy Morley</w:t>
                      </w:r>
                      <w:r w:rsidRPr="00C823C2">
                        <w:rPr>
                          <w:rFonts w:cs="Times"/>
                          <w:b/>
                          <w:bCs/>
                          <w:color w:val="000000"/>
                        </w:rPr>
                        <w:t xml:space="preserve"> </w:t>
                      </w:r>
                    </w:p>
                    <w:p w14:paraId="2337A23B" w14:textId="09CC9CAC" w:rsidR="00E859CC" w:rsidRDefault="00E859CC" w:rsidP="00E859CC">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Policy Update</w:t>
                      </w:r>
                      <w:r w:rsidRPr="00C823C2">
                        <w:rPr>
                          <w:rFonts w:cs="Times"/>
                          <w:color w:val="000000"/>
                        </w:rPr>
                        <w:t xml:space="preserve">: </w:t>
                      </w:r>
                      <w:r>
                        <w:rPr>
                          <w:rFonts w:cs="Times"/>
                          <w:color w:val="000000"/>
                        </w:rPr>
                        <w:t>04.0</w:t>
                      </w:r>
                      <w:r w:rsidR="00993BA9">
                        <w:rPr>
                          <w:rFonts w:cs="Times"/>
                          <w:color w:val="000000"/>
                        </w:rPr>
                        <w:t>2</w:t>
                      </w:r>
                      <w:r>
                        <w:rPr>
                          <w:rFonts w:cs="Times"/>
                          <w:color w:val="000000"/>
                        </w:rPr>
                        <w:t>.202</w:t>
                      </w:r>
                      <w:r w:rsidR="00993BA9">
                        <w:rPr>
                          <w:rFonts w:cs="Times"/>
                          <w:color w:val="000000"/>
                        </w:rPr>
                        <w:t>3</w:t>
                      </w:r>
                    </w:p>
                    <w:p w14:paraId="285788F4" w14:textId="16E8A4CD" w:rsidR="00E859CC" w:rsidRDefault="00E859CC" w:rsidP="00E859CC">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 xml:space="preserve">Next </w:t>
                      </w:r>
                      <w:r w:rsidRPr="00C823C2">
                        <w:rPr>
                          <w:rFonts w:cs="Times"/>
                          <w:color w:val="000000"/>
                        </w:rPr>
                        <w:t xml:space="preserve">Annual Review: </w:t>
                      </w:r>
                      <w:r w:rsidR="00993BA9">
                        <w:rPr>
                          <w:rFonts w:cs="Times"/>
                          <w:color w:val="000000"/>
                        </w:rPr>
                        <w:t>Feb</w:t>
                      </w:r>
                      <w:r>
                        <w:rPr>
                          <w:rFonts w:cs="Times"/>
                          <w:color w:val="000000"/>
                        </w:rPr>
                        <w:t xml:space="preserve"> 202</w:t>
                      </w:r>
                      <w:r w:rsidR="00993BA9">
                        <w:rPr>
                          <w:rFonts w:cs="Times"/>
                          <w:color w:val="000000"/>
                        </w:rPr>
                        <w:t>4</w:t>
                      </w:r>
                    </w:p>
                    <w:p w14:paraId="412DC91D" w14:textId="77777777" w:rsidR="00E859CC" w:rsidRDefault="00E859CC" w:rsidP="00E859CC"/>
                  </w:txbxContent>
                </v:textbox>
                <w10:wrap type="square"/>
              </v:shape>
            </w:pict>
          </mc:Fallback>
        </mc:AlternateContent>
      </w:r>
    </w:p>
    <w:p w14:paraId="7E23BC85" w14:textId="55FADB91" w:rsidR="001966F8" w:rsidRPr="001966F8" w:rsidRDefault="001966F8" w:rsidP="001966F8"/>
    <w:p w14:paraId="3C042ED5" w14:textId="77777777" w:rsidR="001966F8" w:rsidRPr="001966F8" w:rsidRDefault="001966F8" w:rsidP="001966F8"/>
    <w:p w14:paraId="6097B236" w14:textId="77777777" w:rsidR="004B7A7C" w:rsidRPr="004B7A7C" w:rsidRDefault="004B7A7C" w:rsidP="004B7A7C">
      <w:pPr>
        <w:rPr>
          <w:b/>
          <w:color w:val="auto"/>
        </w:rPr>
      </w:pPr>
      <w:bookmarkStart w:id="0" w:name="_Toc15916995"/>
      <w:r w:rsidRPr="004B7A7C">
        <w:rPr>
          <w:b/>
          <w:color w:val="auto"/>
        </w:rPr>
        <w:t>Promoting Positive Behaviour (example)</w:t>
      </w:r>
      <w:bookmarkEnd w:id="0"/>
    </w:p>
    <w:p w14:paraId="369C9F47" w14:textId="77777777" w:rsidR="004B7A7C" w:rsidRPr="004B7A7C" w:rsidRDefault="004B7A7C" w:rsidP="004B7A7C">
      <w:pPr>
        <w:rPr>
          <w:b/>
          <w:i/>
          <w:color w:val="auto"/>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4"/>
      </w:tblGrid>
      <w:tr w:rsidR="004B7A7C" w:rsidRPr="004B7A7C" w14:paraId="12E2152A" w14:textId="77777777" w:rsidTr="00BB02BE">
        <w:trPr>
          <w:cantSplit/>
          <w:trHeight w:val="209"/>
          <w:jc w:val="center"/>
        </w:trPr>
        <w:tc>
          <w:tcPr>
            <w:tcW w:w="3082" w:type="dxa"/>
            <w:vAlign w:val="center"/>
          </w:tcPr>
          <w:p w14:paraId="31974295" w14:textId="77777777" w:rsidR="004B7A7C" w:rsidRPr="004B7A7C" w:rsidRDefault="004B7A7C" w:rsidP="004B7A7C">
            <w:pPr>
              <w:rPr>
                <w:color w:val="auto"/>
              </w:rPr>
            </w:pPr>
            <w:r w:rsidRPr="004B7A7C">
              <w:rPr>
                <w:color w:val="auto"/>
              </w:rPr>
              <w:t>EYFS: 3.2, 3.52, 3.53</w:t>
            </w:r>
          </w:p>
        </w:tc>
      </w:tr>
    </w:tbl>
    <w:p w14:paraId="0652A73B" w14:textId="77777777" w:rsidR="004B7A7C" w:rsidRPr="004B7A7C" w:rsidRDefault="004B7A7C" w:rsidP="004B7A7C">
      <w:pPr>
        <w:rPr>
          <w:color w:val="auto"/>
        </w:rPr>
      </w:pPr>
    </w:p>
    <w:p w14:paraId="2BE6340A" w14:textId="4B385005" w:rsidR="004B7A7C" w:rsidRPr="004B7A7C" w:rsidRDefault="004B7A7C" w:rsidP="004B7A7C">
      <w:pPr>
        <w:rPr>
          <w:color w:val="auto"/>
        </w:rPr>
      </w:pPr>
      <w:r w:rsidRPr="004B7A7C">
        <w:rPr>
          <w:color w:val="auto"/>
        </w:rPr>
        <w:t xml:space="preserve">At </w:t>
      </w:r>
      <w:r w:rsidRPr="004B7A7C">
        <w:rPr>
          <w:bCs/>
          <w:color w:val="auto"/>
        </w:rPr>
        <w:t>Ladbroke Square Montessori School</w:t>
      </w:r>
      <w:r>
        <w:rPr>
          <w:b/>
          <w:color w:val="auto"/>
        </w:rPr>
        <w:t xml:space="preserve">, </w:t>
      </w:r>
      <w:r w:rsidRPr="004B7A7C">
        <w:rPr>
          <w:color w:val="auto"/>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3967208D" w14:textId="77777777" w:rsidR="004B7A7C" w:rsidRPr="004B7A7C" w:rsidRDefault="004B7A7C" w:rsidP="004B7A7C">
      <w:pPr>
        <w:rPr>
          <w:color w:val="auto"/>
        </w:rPr>
      </w:pPr>
    </w:p>
    <w:p w14:paraId="44588E8C" w14:textId="77777777" w:rsidR="004B7A7C" w:rsidRPr="004B7A7C" w:rsidRDefault="004B7A7C" w:rsidP="004B7A7C">
      <w:pPr>
        <w:rPr>
          <w:color w:val="auto"/>
        </w:rPr>
      </w:pPr>
      <w:r w:rsidRPr="004B7A7C">
        <w:rPr>
          <w:color w:val="auto"/>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14617C16" w14:textId="77777777" w:rsidR="004B7A7C" w:rsidRPr="004B7A7C" w:rsidRDefault="004B7A7C" w:rsidP="004B7A7C">
      <w:pPr>
        <w:rPr>
          <w:color w:val="auto"/>
        </w:rPr>
      </w:pPr>
    </w:p>
    <w:p w14:paraId="7AE208B1" w14:textId="77777777" w:rsidR="004B7A7C" w:rsidRPr="004B7A7C" w:rsidRDefault="004B7A7C" w:rsidP="004B7A7C">
      <w:pPr>
        <w:rPr>
          <w:color w:val="auto"/>
        </w:rPr>
      </w:pPr>
      <w:r w:rsidRPr="004B7A7C">
        <w:rPr>
          <w:color w:val="auto"/>
        </w:rPr>
        <w:t>We aim to:</w:t>
      </w:r>
    </w:p>
    <w:p w14:paraId="4C74710D" w14:textId="305AC823" w:rsidR="004B7A7C" w:rsidRDefault="004B7A7C" w:rsidP="004B7A7C">
      <w:pPr>
        <w:numPr>
          <w:ilvl w:val="0"/>
          <w:numId w:val="3"/>
        </w:numPr>
        <w:rPr>
          <w:color w:val="auto"/>
        </w:rPr>
      </w:pPr>
      <w:r w:rsidRPr="004B7A7C">
        <w:rPr>
          <w:color w:val="auto"/>
        </w:rPr>
        <w:t xml:space="preserve">Recognise the individuality of all our children and that some behaviours are normal in young children </w:t>
      </w:r>
      <w:proofErr w:type="gramStart"/>
      <w:r w:rsidRPr="004B7A7C">
        <w:rPr>
          <w:color w:val="auto"/>
        </w:rPr>
        <w:t>e.g.</w:t>
      </w:r>
      <w:proofErr w:type="gramEnd"/>
      <w:r w:rsidRPr="004B7A7C">
        <w:rPr>
          <w:color w:val="auto"/>
        </w:rPr>
        <w:t xml:space="preserve"> biting</w:t>
      </w:r>
    </w:p>
    <w:p w14:paraId="25BCA1AF" w14:textId="77777777" w:rsidR="00CE4161" w:rsidRDefault="00CE4161" w:rsidP="00CE4161">
      <w:pPr>
        <w:ind w:left="720"/>
        <w:rPr>
          <w:color w:val="auto"/>
        </w:rPr>
      </w:pPr>
    </w:p>
    <w:p w14:paraId="3F5A3953" w14:textId="77777777" w:rsidR="00CE4161" w:rsidRPr="00CE4161" w:rsidRDefault="00CE4161" w:rsidP="00CE4161">
      <w:pPr>
        <w:numPr>
          <w:ilvl w:val="0"/>
          <w:numId w:val="3"/>
        </w:numPr>
        <w:rPr>
          <w:color w:val="auto"/>
        </w:rPr>
      </w:pPr>
      <w:r w:rsidRPr="00CE4161">
        <w:rPr>
          <w:color w:val="auto"/>
        </w:rPr>
        <w:t xml:space="preserve">Provide a warm, responsive relationship where children feel respected, comforted and supported in times of stress, and confident that they are cared for at all times.  </w:t>
      </w:r>
    </w:p>
    <w:p w14:paraId="0046BB43" w14:textId="7995BC8C" w:rsidR="00CE4161" w:rsidRPr="00580503" w:rsidRDefault="00CE4161" w:rsidP="00CE4161">
      <w:pPr>
        <w:numPr>
          <w:ilvl w:val="0"/>
          <w:numId w:val="3"/>
        </w:numPr>
        <w:rPr>
          <w:color w:val="auto"/>
        </w:rPr>
      </w:pPr>
      <w:r w:rsidRPr="00CE4161">
        <w:rPr>
          <w:color w:val="auto"/>
        </w:rPr>
        <w:lastRenderedPageBreak/>
        <w:t xml:space="preserve">Understand that certain behaviours are a normal part of some young children’s development </w:t>
      </w:r>
      <w:proofErr w:type="gramStart"/>
      <w:r w:rsidRPr="00CE4161">
        <w:rPr>
          <w:color w:val="auto"/>
        </w:rPr>
        <w:t>e.g.</w:t>
      </w:r>
      <w:proofErr w:type="gramEnd"/>
      <w:r w:rsidRPr="00CE4161">
        <w:rPr>
          <w:color w:val="auto"/>
        </w:rPr>
        <w:t xml:space="preserve"> biting</w:t>
      </w:r>
    </w:p>
    <w:p w14:paraId="4034C781" w14:textId="77777777" w:rsidR="008F2D8B" w:rsidRPr="004B7A7C" w:rsidRDefault="008F2D8B" w:rsidP="008F2D8B">
      <w:pPr>
        <w:ind w:left="720"/>
        <w:rPr>
          <w:color w:val="auto"/>
        </w:rPr>
      </w:pPr>
    </w:p>
    <w:p w14:paraId="2A21D837" w14:textId="43D684A4" w:rsidR="004B7A7C" w:rsidRDefault="004B7A7C" w:rsidP="004B7A7C">
      <w:pPr>
        <w:numPr>
          <w:ilvl w:val="0"/>
          <w:numId w:val="3"/>
        </w:numPr>
        <w:rPr>
          <w:color w:val="auto"/>
        </w:rPr>
      </w:pPr>
      <w:r w:rsidRPr="004B7A7C">
        <w:rPr>
          <w:color w:val="auto"/>
        </w:rPr>
        <w:t>Encourage self-discipline, consideration for each other, our surroundings and property</w:t>
      </w:r>
    </w:p>
    <w:p w14:paraId="17AB6D2F" w14:textId="77777777" w:rsidR="008F2D8B" w:rsidRPr="004B7A7C" w:rsidRDefault="008F2D8B" w:rsidP="008F2D8B">
      <w:pPr>
        <w:rPr>
          <w:color w:val="auto"/>
        </w:rPr>
      </w:pPr>
    </w:p>
    <w:p w14:paraId="6F707D4F" w14:textId="5953F9B8" w:rsidR="004B7A7C" w:rsidRDefault="004B7A7C" w:rsidP="004B7A7C">
      <w:pPr>
        <w:numPr>
          <w:ilvl w:val="0"/>
          <w:numId w:val="3"/>
        </w:numPr>
        <w:rPr>
          <w:color w:val="auto"/>
        </w:rPr>
      </w:pPr>
      <w:r w:rsidRPr="004B7A7C">
        <w:rPr>
          <w:color w:val="auto"/>
        </w:rPr>
        <w:t>Encourage children to participate in a wide range of group activities to enable them to develop their social skills</w:t>
      </w:r>
    </w:p>
    <w:p w14:paraId="059FEA87" w14:textId="77777777" w:rsidR="008F2D8B" w:rsidRPr="004B7A7C" w:rsidRDefault="008F2D8B" w:rsidP="008F2D8B">
      <w:pPr>
        <w:rPr>
          <w:color w:val="auto"/>
        </w:rPr>
      </w:pPr>
    </w:p>
    <w:p w14:paraId="49843CE7" w14:textId="6B00C15F" w:rsidR="004B7A7C" w:rsidRDefault="004B7A7C" w:rsidP="004B7A7C">
      <w:pPr>
        <w:numPr>
          <w:ilvl w:val="0"/>
          <w:numId w:val="3"/>
        </w:numPr>
        <w:rPr>
          <w:color w:val="auto"/>
        </w:rPr>
      </w:pPr>
      <w:r w:rsidRPr="004B7A7C">
        <w:rPr>
          <w:color w:val="auto"/>
        </w:rPr>
        <w:t>Ensure that all staff act as positive role models for children</w:t>
      </w:r>
    </w:p>
    <w:p w14:paraId="170753F3" w14:textId="77777777" w:rsidR="008F2D8B" w:rsidRPr="004B7A7C" w:rsidRDefault="008F2D8B" w:rsidP="008F2D8B">
      <w:pPr>
        <w:rPr>
          <w:color w:val="auto"/>
        </w:rPr>
      </w:pPr>
    </w:p>
    <w:p w14:paraId="712157D6" w14:textId="77777777" w:rsidR="004B7A7C" w:rsidRPr="004B7A7C" w:rsidRDefault="004B7A7C" w:rsidP="004B7A7C">
      <w:pPr>
        <w:numPr>
          <w:ilvl w:val="0"/>
          <w:numId w:val="3"/>
        </w:numPr>
        <w:rPr>
          <w:color w:val="auto"/>
        </w:rPr>
      </w:pPr>
      <w:r w:rsidRPr="004B7A7C">
        <w:rPr>
          <w:color w:val="auto"/>
        </w:rPr>
        <w:t xml:space="preserve">Encourage parents and other visitors to be positive role models and challenge any undesired behaviour shown </w:t>
      </w:r>
    </w:p>
    <w:p w14:paraId="2733987E" w14:textId="2F36FEB8" w:rsidR="004B7A7C" w:rsidRDefault="004B7A7C" w:rsidP="004B7A7C">
      <w:pPr>
        <w:numPr>
          <w:ilvl w:val="0"/>
          <w:numId w:val="3"/>
        </w:numPr>
        <w:rPr>
          <w:color w:val="auto"/>
        </w:rPr>
      </w:pPr>
      <w:r w:rsidRPr="004B7A7C">
        <w:rPr>
          <w:color w:val="auto"/>
        </w:rPr>
        <w:t>Work in partnership with parents by communicating openly</w:t>
      </w:r>
    </w:p>
    <w:p w14:paraId="6BD6A857" w14:textId="77777777" w:rsidR="008F2D8B" w:rsidRPr="004B7A7C" w:rsidRDefault="008F2D8B" w:rsidP="008F2D8B">
      <w:pPr>
        <w:ind w:left="360"/>
        <w:rPr>
          <w:color w:val="auto"/>
        </w:rPr>
      </w:pPr>
    </w:p>
    <w:p w14:paraId="016DD50C" w14:textId="25050718" w:rsidR="004B7A7C" w:rsidRDefault="004B7A7C" w:rsidP="004B7A7C">
      <w:pPr>
        <w:numPr>
          <w:ilvl w:val="0"/>
          <w:numId w:val="3"/>
        </w:numPr>
        <w:rPr>
          <w:color w:val="auto"/>
        </w:rPr>
      </w:pPr>
      <w:r w:rsidRPr="004B7A7C">
        <w:rPr>
          <w:color w:val="auto"/>
        </w:rPr>
        <w:t>Praise children and acknowledge their positive actions and attitudes, therefore ensuring that children see that we value and respect them</w:t>
      </w:r>
    </w:p>
    <w:p w14:paraId="4CEDF65D" w14:textId="77777777" w:rsidR="008F2D8B" w:rsidRPr="004B7A7C" w:rsidRDefault="008F2D8B" w:rsidP="008F2D8B">
      <w:pPr>
        <w:rPr>
          <w:color w:val="auto"/>
        </w:rPr>
      </w:pPr>
    </w:p>
    <w:p w14:paraId="6D92D478" w14:textId="0F2C7FA7" w:rsidR="004B7A7C" w:rsidRDefault="004B7A7C" w:rsidP="004B7A7C">
      <w:pPr>
        <w:numPr>
          <w:ilvl w:val="0"/>
          <w:numId w:val="3"/>
        </w:numPr>
        <w:rPr>
          <w:color w:val="auto"/>
        </w:rPr>
      </w:pPr>
      <w:r w:rsidRPr="004B7A7C">
        <w:rPr>
          <w:color w:val="auto"/>
        </w:rPr>
        <w:t>Encourage all staff working with children to accept their responsibility for implementing the goals in this policy and to be consistent</w:t>
      </w:r>
    </w:p>
    <w:p w14:paraId="3929D3EE" w14:textId="77777777" w:rsidR="008F2D8B" w:rsidRPr="004B7A7C" w:rsidRDefault="008F2D8B" w:rsidP="008F2D8B">
      <w:pPr>
        <w:rPr>
          <w:color w:val="auto"/>
        </w:rPr>
      </w:pPr>
    </w:p>
    <w:p w14:paraId="34EDF8C1" w14:textId="5BBD9F5F" w:rsidR="004B7A7C" w:rsidRDefault="004B7A7C" w:rsidP="004B7A7C">
      <w:pPr>
        <w:numPr>
          <w:ilvl w:val="0"/>
          <w:numId w:val="3"/>
        </w:numPr>
        <w:rPr>
          <w:color w:val="auto"/>
        </w:rPr>
      </w:pPr>
      <w:r w:rsidRPr="004B7A7C">
        <w:rPr>
          <w:color w:val="auto"/>
        </w:rPr>
        <w:t>Promote non-violence and encourage children to deal with conflict peacefully</w:t>
      </w:r>
    </w:p>
    <w:p w14:paraId="1497EC63" w14:textId="77777777" w:rsidR="008F2D8B" w:rsidRPr="004B7A7C" w:rsidRDefault="008F2D8B" w:rsidP="008F2D8B">
      <w:pPr>
        <w:rPr>
          <w:color w:val="auto"/>
        </w:rPr>
      </w:pPr>
    </w:p>
    <w:p w14:paraId="01D85DDD" w14:textId="4BE29C06" w:rsidR="008F2D8B" w:rsidRDefault="004B7A7C" w:rsidP="008F2D8B">
      <w:pPr>
        <w:numPr>
          <w:ilvl w:val="0"/>
          <w:numId w:val="3"/>
        </w:numPr>
        <w:rPr>
          <w:color w:val="auto"/>
        </w:rPr>
      </w:pPr>
      <w:r w:rsidRPr="004B7A7C">
        <w:rPr>
          <w:color w:val="auto"/>
        </w:rPr>
        <w:t>Provide a key person system enabling staff to build a strong and positive relationship with children and their families</w:t>
      </w:r>
    </w:p>
    <w:p w14:paraId="4F886460" w14:textId="77777777" w:rsidR="008F2D8B" w:rsidRPr="004B7A7C" w:rsidRDefault="008F2D8B" w:rsidP="008F2D8B">
      <w:pPr>
        <w:rPr>
          <w:color w:val="auto"/>
        </w:rPr>
      </w:pPr>
    </w:p>
    <w:p w14:paraId="73A2AA46" w14:textId="405DDCF4" w:rsidR="004B7A7C" w:rsidRDefault="004B7A7C" w:rsidP="004B7A7C">
      <w:pPr>
        <w:numPr>
          <w:ilvl w:val="0"/>
          <w:numId w:val="3"/>
        </w:numPr>
        <w:rPr>
          <w:color w:val="auto"/>
        </w:rPr>
      </w:pPr>
      <w:r w:rsidRPr="004B7A7C">
        <w:rPr>
          <w:color w:val="auto"/>
        </w:rPr>
        <w:t>Provide activities and stories to help children learn about accepted behaviours, including opportunities for children to contribute to decisions about accepted behaviour where age/stage appropriate</w:t>
      </w:r>
    </w:p>
    <w:p w14:paraId="6BF24B03" w14:textId="77777777" w:rsidR="008F2D8B" w:rsidRPr="004B7A7C" w:rsidRDefault="008F2D8B" w:rsidP="008F2D8B">
      <w:pPr>
        <w:rPr>
          <w:color w:val="auto"/>
        </w:rPr>
      </w:pPr>
    </w:p>
    <w:p w14:paraId="426B4494" w14:textId="05A2F941" w:rsidR="004B7A7C" w:rsidRDefault="004B7A7C" w:rsidP="004B7A7C">
      <w:pPr>
        <w:numPr>
          <w:ilvl w:val="0"/>
          <w:numId w:val="3"/>
        </w:numPr>
        <w:rPr>
          <w:color w:val="auto"/>
        </w:rPr>
      </w:pPr>
      <w:r w:rsidRPr="004B7A7C">
        <w:rPr>
          <w:color w:val="auto"/>
        </w:rPr>
        <w:t>Supporting and developing self-regulation and empathy as appropriate to stage of development</w:t>
      </w:r>
    </w:p>
    <w:p w14:paraId="5840F4D9" w14:textId="77777777" w:rsidR="008F2D8B" w:rsidRPr="004B7A7C" w:rsidRDefault="008F2D8B" w:rsidP="008F2D8B">
      <w:pPr>
        <w:rPr>
          <w:color w:val="auto"/>
        </w:rPr>
      </w:pPr>
    </w:p>
    <w:p w14:paraId="2832B311" w14:textId="77777777" w:rsidR="004B7A7C" w:rsidRPr="004B7A7C" w:rsidRDefault="004B7A7C" w:rsidP="004B7A7C">
      <w:pPr>
        <w:numPr>
          <w:ilvl w:val="0"/>
          <w:numId w:val="3"/>
        </w:numPr>
        <w:rPr>
          <w:color w:val="auto"/>
        </w:rPr>
      </w:pPr>
      <w:r w:rsidRPr="004B7A7C">
        <w:rPr>
          <w:color w:val="auto"/>
        </w:rPr>
        <w:t>Have a named person who has overall responsibility for behaviour management.</w:t>
      </w:r>
    </w:p>
    <w:p w14:paraId="3C0C49B9" w14:textId="77777777" w:rsidR="004B7A7C" w:rsidRPr="004B7A7C" w:rsidRDefault="004B7A7C" w:rsidP="004B7A7C">
      <w:pPr>
        <w:rPr>
          <w:color w:val="auto"/>
        </w:rPr>
      </w:pPr>
    </w:p>
    <w:p w14:paraId="3E75210A" w14:textId="6E8FD4F2" w:rsidR="004B7A7C" w:rsidRDefault="004B7A7C" w:rsidP="004B7A7C">
      <w:pPr>
        <w:rPr>
          <w:color w:val="auto"/>
        </w:rPr>
      </w:pPr>
      <w:r w:rsidRPr="004B7A7C">
        <w:rPr>
          <w:b/>
          <w:color w:val="auto"/>
        </w:rPr>
        <w:t>The named person</w:t>
      </w:r>
      <w:r w:rsidR="008F2D8B">
        <w:rPr>
          <w:b/>
          <w:color w:val="auto"/>
        </w:rPr>
        <w:t>,</w:t>
      </w:r>
      <w:r w:rsidRPr="004B7A7C">
        <w:rPr>
          <w:color w:val="auto"/>
        </w:rPr>
        <w:t xml:space="preserve"> </w:t>
      </w:r>
      <w:r w:rsidR="008F2D8B" w:rsidRPr="008F2D8B">
        <w:rPr>
          <w:bCs/>
          <w:color w:val="auto"/>
        </w:rPr>
        <w:t>Lucy Morley</w:t>
      </w:r>
      <w:r w:rsidR="008F2D8B">
        <w:rPr>
          <w:b/>
          <w:color w:val="auto"/>
        </w:rPr>
        <w:t xml:space="preserve"> </w:t>
      </w:r>
      <w:r w:rsidRPr="004B7A7C">
        <w:rPr>
          <w:color w:val="auto"/>
        </w:rPr>
        <w:t xml:space="preserve">for managing behaviour will: </w:t>
      </w:r>
    </w:p>
    <w:p w14:paraId="1EE92DD2" w14:textId="77777777" w:rsidR="00B801F4" w:rsidRPr="004B7A7C" w:rsidRDefault="00B801F4" w:rsidP="004B7A7C">
      <w:pPr>
        <w:rPr>
          <w:color w:val="auto"/>
        </w:rPr>
      </w:pPr>
    </w:p>
    <w:p w14:paraId="2E814683" w14:textId="166057DF" w:rsidR="004B7A7C" w:rsidRDefault="004B7A7C" w:rsidP="004B7A7C">
      <w:pPr>
        <w:numPr>
          <w:ilvl w:val="0"/>
          <w:numId w:val="6"/>
        </w:numPr>
        <w:rPr>
          <w:color w:val="auto"/>
        </w:rPr>
      </w:pPr>
      <w:r w:rsidRPr="004B7A7C">
        <w:rPr>
          <w:color w:val="auto"/>
        </w:rPr>
        <w:t xml:space="preserve">Advise and support other staff on behaviour concerns </w:t>
      </w:r>
    </w:p>
    <w:p w14:paraId="0917BBE4" w14:textId="77777777" w:rsidR="00B801F4" w:rsidRDefault="00B801F4" w:rsidP="00B801F4">
      <w:pPr>
        <w:ind w:left="780"/>
        <w:rPr>
          <w:color w:val="auto"/>
        </w:rPr>
      </w:pPr>
    </w:p>
    <w:p w14:paraId="5427164D" w14:textId="01E8D035" w:rsidR="00392CD3" w:rsidRPr="006E5D99" w:rsidRDefault="00392CD3" w:rsidP="006E5D99">
      <w:pPr>
        <w:numPr>
          <w:ilvl w:val="0"/>
          <w:numId w:val="6"/>
        </w:numPr>
        <w:rPr>
          <w:color w:val="auto"/>
        </w:rPr>
      </w:pPr>
      <w:r w:rsidRPr="00392CD3">
        <w:rPr>
          <w:color w:val="auto"/>
        </w:rPr>
        <w:t>Liaise with the setting’s Special Educational Needs Co-ordinator (SENCO) where a child requires further support, or there are concerns about the impact of the behaviour on a child’s education and care</w:t>
      </w:r>
    </w:p>
    <w:p w14:paraId="5ADFC3B4" w14:textId="77777777" w:rsidR="008F2D8B" w:rsidRPr="004B7A7C" w:rsidRDefault="008F2D8B" w:rsidP="008F2D8B">
      <w:pPr>
        <w:ind w:left="780"/>
        <w:rPr>
          <w:color w:val="auto"/>
        </w:rPr>
      </w:pPr>
    </w:p>
    <w:p w14:paraId="307AED2D" w14:textId="0564F157" w:rsidR="004B7A7C" w:rsidRDefault="004B7A7C" w:rsidP="004B7A7C">
      <w:pPr>
        <w:numPr>
          <w:ilvl w:val="0"/>
          <w:numId w:val="6"/>
        </w:numPr>
        <w:rPr>
          <w:color w:val="auto"/>
        </w:rPr>
      </w:pPr>
      <w:r w:rsidRPr="004B7A7C">
        <w:rPr>
          <w:color w:val="auto"/>
        </w:rPr>
        <w:t>Along with e</w:t>
      </w:r>
      <w:r w:rsidR="006E5D99">
        <w:rPr>
          <w:color w:val="auto"/>
        </w:rPr>
        <w:t>very</w:t>
      </w:r>
      <w:r w:rsidRPr="004B7A7C">
        <w:rPr>
          <w:color w:val="auto"/>
        </w:rPr>
        <w:t xml:space="preserve"> </w:t>
      </w:r>
      <w:r w:rsidR="006E5D99">
        <w:rPr>
          <w:color w:val="auto"/>
        </w:rPr>
        <w:t>class teacher</w:t>
      </w:r>
      <w:r w:rsidRPr="004B7A7C">
        <w:rPr>
          <w:color w:val="auto"/>
        </w:rPr>
        <w:t xml:space="preserve"> will keep up to date with legislation and research relating to behaviour </w:t>
      </w:r>
    </w:p>
    <w:p w14:paraId="6D24587B" w14:textId="77777777" w:rsidR="008F2D8B" w:rsidRPr="004B7A7C" w:rsidRDefault="008F2D8B" w:rsidP="008F2D8B">
      <w:pPr>
        <w:rPr>
          <w:color w:val="auto"/>
        </w:rPr>
      </w:pPr>
    </w:p>
    <w:p w14:paraId="76E9AC2A" w14:textId="4BABC406" w:rsidR="004B7A7C" w:rsidRDefault="004B7A7C" w:rsidP="004B7A7C">
      <w:pPr>
        <w:numPr>
          <w:ilvl w:val="0"/>
          <w:numId w:val="6"/>
        </w:numPr>
        <w:rPr>
          <w:color w:val="auto"/>
        </w:rPr>
      </w:pPr>
      <w:r w:rsidRPr="004B7A7C">
        <w:rPr>
          <w:color w:val="auto"/>
        </w:rPr>
        <w:t>Support changes to policies and procedures in the nursery</w:t>
      </w:r>
    </w:p>
    <w:p w14:paraId="178C0AE0" w14:textId="77777777" w:rsidR="008F2D8B" w:rsidRPr="004B7A7C" w:rsidRDefault="008F2D8B" w:rsidP="008F2D8B">
      <w:pPr>
        <w:rPr>
          <w:color w:val="auto"/>
        </w:rPr>
      </w:pPr>
    </w:p>
    <w:p w14:paraId="7D7EB8C5" w14:textId="307DFE74" w:rsidR="004B7A7C" w:rsidRDefault="004B7A7C" w:rsidP="004B7A7C">
      <w:pPr>
        <w:numPr>
          <w:ilvl w:val="0"/>
          <w:numId w:val="6"/>
        </w:numPr>
        <w:rPr>
          <w:color w:val="auto"/>
        </w:rPr>
      </w:pPr>
      <w:r w:rsidRPr="004B7A7C">
        <w:rPr>
          <w:color w:val="auto"/>
        </w:rPr>
        <w:t>Access relevant sources of expertise where required and act as a central information source for all involved</w:t>
      </w:r>
    </w:p>
    <w:p w14:paraId="6C9775B0" w14:textId="77777777" w:rsidR="008F2D8B" w:rsidRPr="004B7A7C" w:rsidRDefault="008F2D8B" w:rsidP="008F2D8B">
      <w:pPr>
        <w:rPr>
          <w:color w:val="auto"/>
        </w:rPr>
      </w:pPr>
    </w:p>
    <w:p w14:paraId="018364F7" w14:textId="77777777" w:rsidR="004B7A7C" w:rsidRPr="004B7A7C" w:rsidRDefault="004B7A7C" w:rsidP="004B7A7C">
      <w:pPr>
        <w:numPr>
          <w:ilvl w:val="0"/>
          <w:numId w:val="6"/>
        </w:numPr>
        <w:rPr>
          <w:color w:val="auto"/>
        </w:rPr>
      </w:pPr>
      <w:r w:rsidRPr="004B7A7C">
        <w:rPr>
          <w:color w:val="auto"/>
        </w:rPr>
        <w:lastRenderedPageBreak/>
        <w:t>Attend regular external training events, and ensure all staff attend relevant in-house or external training for behaviour management. Keep a record of staff attendance at this training.</w:t>
      </w:r>
    </w:p>
    <w:p w14:paraId="28C513E6" w14:textId="77777777" w:rsidR="004B7A7C" w:rsidRPr="004B7A7C" w:rsidRDefault="004B7A7C" w:rsidP="004B7A7C">
      <w:pPr>
        <w:rPr>
          <w:color w:val="auto"/>
        </w:rPr>
      </w:pPr>
    </w:p>
    <w:p w14:paraId="2B9932ED" w14:textId="77777777" w:rsidR="004B7A7C" w:rsidRPr="004B7A7C" w:rsidRDefault="004B7A7C" w:rsidP="004B7A7C">
      <w:pPr>
        <w:rPr>
          <w:color w:val="auto"/>
        </w:rPr>
      </w:pPr>
      <w:r w:rsidRPr="004B7A7C">
        <w:rPr>
          <w:color w:val="auto"/>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F43814F" w14:textId="77777777" w:rsidR="004B7A7C" w:rsidRPr="004B7A7C" w:rsidRDefault="004B7A7C" w:rsidP="004B7A7C">
      <w:pPr>
        <w:rPr>
          <w:color w:val="auto"/>
        </w:rPr>
      </w:pPr>
    </w:p>
    <w:p w14:paraId="4BC46F4E" w14:textId="77777777" w:rsidR="004B7A7C" w:rsidRPr="004B7A7C" w:rsidRDefault="004B7A7C" w:rsidP="004B7A7C">
      <w:pPr>
        <w:rPr>
          <w:color w:val="auto"/>
        </w:rPr>
      </w:pPr>
      <w:r w:rsidRPr="004B7A7C">
        <w:rPr>
          <w:color w:val="auto"/>
        </w:rPr>
        <w:t xml:space="preserve">Children who behave inappropriately, for example, by physically abusing another child or adult </w:t>
      </w:r>
      <w:proofErr w:type="gramStart"/>
      <w:r w:rsidRPr="004B7A7C">
        <w:rPr>
          <w:color w:val="auto"/>
        </w:rPr>
        <w:t>e.g.</w:t>
      </w:r>
      <w:proofErr w:type="gramEnd"/>
      <w:r w:rsidRPr="004B7A7C">
        <w:rPr>
          <w:color w:val="auto"/>
        </w:rPr>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49EEDCFD" w14:textId="77777777" w:rsidR="004B7A7C" w:rsidRPr="004B7A7C" w:rsidRDefault="004B7A7C" w:rsidP="004B7A7C">
      <w:pPr>
        <w:rPr>
          <w:color w:val="auto"/>
        </w:rPr>
      </w:pPr>
    </w:p>
    <w:p w14:paraId="1BB23BFE" w14:textId="77777777" w:rsidR="008F2D8B" w:rsidRDefault="008F2D8B" w:rsidP="004B7A7C">
      <w:pPr>
        <w:rPr>
          <w:b/>
          <w:color w:val="auto"/>
        </w:rPr>
      </w:pPr>
    </w:p>
    <w:p w14:paraId="746BE25C" w14:textId="7C58A778" w:rsidR="00F116C9" w:rsidRDefault="00F116C9" w:rsidP="00F116C9">
      <w:pPr>
        <w:pStyle w:val="H2"/>
        <w:rPr>
          <w:rFonts w:ascii="Century Gothic" w:hAnsi="Century Gothic" w:cstheme="minorHAnsi"/>
        </w:rPr>
      </w:pPr>
      <w:r w:rsidRPr="00F116C9">
        <w:rPr>
          <w:rFonts w:ascii="Century Gothic" w:hAnsi="Century Gothic" w:cstheme="minorHAnsi"/>
        </w:rPr>
        <w:t xml:space="preserve">Our promoting positive behaviour procedure is: </w:t>
      </w:r>
    </w:p>
    <w:p w14:paraId="701D8FCA" w14:textId="77777777" w:rsidR="00801B78" w:rsidRPr="00801B78" w:rsidRDefault="00801B78" w:rsidP="00801B78"/>
    <w:p w14:paraId="39997EAC" w14:textId="77777777" w:rsidR="00C3628F" w:rsidRPr="00C3628F" w:rsidRDefault="00C3628F" w:rsidP="00C3628F">
      <w:pPr>
        <w:numPr>
          <w:ilvl w:val="0"/>
          <w:numId w:val="4"/>
        </w:numPr>
        <w:rPr>
          <w:color w:val="auto"/>
        </w:rPr>
      </w:pPr>
      <w:r w:rsidRPr="00C3628F">
        <w:rPr>
          <w:color w:val="auto"/>
        </w:rPr>
        <w:t>We support all children to develop positive behaviour, and we make every effort to provide for their individual needs</w:t>
      </w:r>
    </w:p>
    <w:p w14:paraId="6C783F1D" w14:textId="77777777" w:rsidR="00C3628F" w:rsidRDefault="00C3628F" w:rsidP="00C3628F">
      <w:pPr>
        <w:ind w:left="720"/>
        <w:rPr>
          <w:color w:val="auto"/>
        </w:rPr>
      </w:pPr>
    </w:p>
    <w:p w14:paraId="61C36220" w14:textId="3BCAC1C4" w:rsidR="008F2D8B" w:rsidRDefault="004B7A7C" w:rsidP="004B7A7C">
      <w:pPr>
        <w:numPr>
          <w:ilvl w:val="0"/>
          <w:numId w:val="4"/>
        </w:numPr>
        <w:rPr>
          <w:color w:val="auto"/>
        </w:rPr>
      </w:pPr>
      <w:r w:rsidRPr="004B7A7C">
        <w:rPr>
          <w:color w:val="auto"/>
        </w:rPr>
        <w:t>We never use or threaten to use physical punishment/corporal punishment such as smacking or shaking</w:t>
      </w:r>
    </w:p>
    <w:p w14:paraId="0D8ED56B" w14:textId="1FB444E2" w:rsidR="004B7A7C" w:rsidRPr="004B7A7C" w:rsidRDefault="004B7A7C" w:rsidP="008F2D8B">
      <w:pPr>
        <w:rPr>
          <w:color w:val="auto"/>
        </w:rPr>
      </w:pPr>
      <w:r w:rsidRPr="004B7A7C">
        <w:rPr>
          <w:color w:val="auto"/>
        </w:rPr>
        <w:t xml:space="preserve"> </w:t>
      </w:r>
    </w:p>
    <w:p w14:paraId="3B9E21FE" w14:textId="1F983F2B" w:rsidR="004B7A7C" w:rsidRDefault="004B7A7C" w:rsidP="004B7A7C">
      <w:pPr>
        <w:numPr>
          <w:ilvl w:val="0"/>
          <w:numId w:val="4"/>
        </w:numPr>
        <w:rPr>
          <w:color w:val="auto"/>
        </w:rPr>
      </w:pPr>
      <w:r w:rsidRPr="004B7A7C">
        <w:rPr>
          <w:color w:val="auto"/>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2EBC0A6C" w14:textId="77777777" w:rsidR="008F2D8B" w:rsidRPr="004B7A7C" w:rsidRDefault="008F2D8B" w:rsidP="008F2D8B">
      <w:pPr>
        <w:rPr>
          <w:color w:val="auto"/>
        </w:rPr>
      </w:pPr>
    </w:p>
    <w:p w14:paraId="3C8AE8FC" w14:textId="3B9F301D" w:rsidR="004B7A7C" w:rsidRDefault="004B7A7C" w:rsidP="004B7A7C">
      <w:pPr>
        <w:numPr>
          <w:ilvl w:val="0"/>
          <w:numId w:val="4"/>
        </w:numPr>
        <w:rPr>
          <w:color w:val="auto"/>
        </w:rPr>
      </w:pPr>
      <w:r w:rsidRPr="004B7A7C">
        <w:rPr>
          <w:color w:val="auto"/>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6505A25F" w14:textId="77777777" w:rsidR="008F2D8B" w:rsidRPr="004B7A7C" w:rsidRDefault="008F2D8B" w:rsidP="008F2D8B">
      <w:pPr>
        <w:rPr>
          <w:color w:val="auto"/>
        </w:rPr>
      </w:pPr>
    </w:p>
    <w:p w14:paraId="3818F1FA" w14:textId="55C1EA3F" w:rsidR="004B7A7C" w:rsidRDefault="004B7A7C" w:rsidP="004B7A7C">
      <w:pPr>
        <w:numPr>
          <w:ilvl w:val="0"/>
          <w:numId w:val="4"/>
        </w:numPr>
        <w:rPr>
          <w:color w:val="auto"/>
        </w:rPr>
      </w:pPr>
      <w:r w:rsidRPr="004B7A7C">
        <w:rPr>
          <w:color w:val="auto"/>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0B44677B" w14:textId="77777777" w:rsidR="008F2D8B" w:rsidRPr="004B7A7C" w:rsidRDefault="008F2D8B" w:rsidP="008F2D8B">
      <w:pPr>
        <w:rPr>
          <w:color w:val="auto"/>
        </w:rPr>
      </w:pPr>
    </w:p>
    <w:p w14:paraId="3007C2E9" w14:textId="4411C7E1" w:rsidR="004B7A7C" w:rsidRDefault="004B7A7C" w:rsidP="004B7A7C">
      <w:pPr>
        <w:numPr>
          <w:ilvl w:val="0"/>
          <w:numId w:val="4"/>
        </w:numPr>
        <w:rPr>
          <w:color w:val="auto"/>
        </w:rPr>
      </w:pPr>
      <w:r w:rsidRPr="004B7A7C">
        <w:rPr>
          <w:color w:val="auto"/>
        </w:rPr>
        <w:t>Staff will not raise their voices (other than to keep children safe)</w:t>
      </w:r>
    </w:p>
    <w:p w14:paraId="792DE39E" w14:textId="77777777" w:rsidR="008F2D8B" w:rsidRPr="004B7A7C" w:rsidRDefault="008F2D8B" w:rsidP="008F2D8B">
      <w:pPr>
        <w:rPr>
          <w:color w:val="auto"/>
        </w:rPr>
      </w:pPr>
    </w:p>
    <w:p w14:paraId="34CD3C3D" w14:textId="4AF6E2CD" w:rsidR="004B7A7C" w:rsidRDefault="004B7A7C" w:rsidP="004B7A7C">
      <w:pPr>
        <w:numPr>
          <w:ilvl w:val="0"/>
          <w:numId w:val="4"/>
        </w:numPr>
        <w:rPr>
          <w:color w:val="auto"/>
        </w:rPr>
      </w:pPr>
      <w:r w:rsidRPr="004B7A7C">
        <w:rPr>
          <w:color w:val="auto"/>
        </w:rPr>
        <w:t>In any case of misbehaviour, we always make it clear to the child or children in question, that it is the behaviour and not the child that is unwelcome</w:t>
      </w:r>
    </w:p>
    <w:p w14:paraId="7C679D9F" w14:textId="77777777" w:rsidR="008F2D8B" w:rsidRPr="004B7A7C" w:rsidRDefault="008F2D8B" w:rsidP="008F2D8B">
      <w:pPr>
        <w:rPr>
          <w:color w:val="auto"/>
        </w:rPr>
      </w:pPr>
    </w:p>
    <w:p w14:paraId="408CB099" w14:textId="3F38D544" w:rsidR="004B7A7C" w:rsidRDefault="004B7A7C" w:rsidP="004B7A7C">
      <w:pPr>
        <w:numPr>
          <w:ilvl w:val="0"/>
          <w:numId w:val="4"/>
        </w:numPr>
        <w:rPr>
          <w:color w:val="auto"/>
        </w:rPr>
      </w:pPr>
      <w:r w:rsidRPr="004B7A7C">
        <w:rPr>
          <w:color w:val="auto"/>
        </w:rPr>
        <w:t xml:space="preserve">We decide how to handle a particular type of behaviour depending on the child’s age, level of development and the circumstances surrounding the behaviour. This </w:t>
      </w:r>
      <w:r w:rsidRPr="004B7A7C">
        <w:rPr>
          <w:color w:val="auto"/>
        </w:rPr>
        <w:lastRenderedPageBreak/>
        <w:t xml:space="preserve">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025A712A" w14:textId="77777777" w:rsidR="008F2D8B" w:rsidRPr="004B7A7C" w:rsidRDefault="008F2D8B" w:rsidP="008F2D8B">
      <w:pPr>
        <w:rPr>
          <w:color w:val="auto"/>
        </w:rPr>
      </w:pPr>
    </w:p>
    <w:p w14:paraId="705FBF83" w14:textId="328EA1D0" w:rsidR="004B7A7C" w:rsidRDefault="004B7A7C" w:rsidP="004B7A7C">
      <w:pPr>
        <w:numPr>
          <w:ilvl w:val="0"/>
          <w:numId w:val="4"/>
        </w:numPr>
        <w:rPr>
          <w:color w:val="auto"/>
        </w:rPr>
      </w:pPr>
      <w:r w:rsidRPr="004B7A7C">
        <w:rPr>
          <w:color w:val="auto"/>
        </w:rPr>
        <w:t>We help staff to reflect on their own responses towards behaviours that challenge to ensure that their reactions are appropriate</w:t>
      </w:r>
    </w:p>
    <w:p w14:paraId="24E28387" w14:textId="77777777" w:rsidR="008F2D8B" w:rsidRPr="004B7A7C" w:rsidRDefault="008F2D8B" w:rsidP="008F2D8B">
      <w:pPr>
        <w:rPr>
          <w:color w:val="auto"/>
        </w:rPr>
      </w:pPr>
    </w:p>
    <w:p w14:paraId="2442EDF1" w14:textId="21FF744E" w:rsidR="004B7A7C" w:rsidRDefault="004B7A7C" w:rsidP="004B7A7C">
      <w:pPr>
        <w:numPr>
          <w:ilvl w:val="0"/>
          <w:numId w:val="4"/>
        </w:numPr>
        <w:rPr>
          <w:color w:val="auto"/>
        </w:rPr>
      </w:pPr>
      <w:r w:rsidRPr="004B7A7C">
        <w:rPr>
          <w:color w:val="auto"/>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w:t>
      </w:r>
      <w:r w:rsidR="008F2D8B">
        <w:rPr>
          <w:color w:val="auto"/>
        </w:rPr>
        <w:t>,</w:t>
      </w:r>
      <w:r w:rsidRPr="004B7A7C">
        <w:rPr>
          <w:color w:val="auto"/>
        </w:rPr>
        <w:t xml:space="preserve"> we can work together to ensure consistency between their home and the nursery. In some cases</w:t>
      </w:r>
      <w:r w:rsidR="008F2D8B">
        <w:rPr>
          <w:color w:val="auto"/>
        </w:rPr>
        <w:t>,</w:t>
      </w:r>
      <w:r w:rsidRPr="004B7A7C">
        <w:rPr>
          <w:color w:val="auto"/>
        </w:rPr>
        <w:t xml:space="preserve"> we may request additional advice and support from other professionals, such as an educational psychologist</w:t>
      </w:r>
    </w:p>
    <w:p w14:paraId="04D7F2A8" w14:textId="77777777" w:rsidR="008F2D8B" w:rsidRPr="004B7A7C" w:rsidRDefault="008F2D8B" w:rsidP="008F2D8B">
      <w:pPr>
        <w:rPr>
          <w:color w:val="auto"/>
        </w:rPr>
      </w:pPr>
    </w:p>
    <w:p w14:paraId="36AEF903" w14:textId="61D23DF4" w:rsidR="004B7A7C" w:rsidRDefault="004B7A7C" w:rsidP="004B7A7C">
      <w:pPr>
        <w:numPr>
          <w:ilvl w:val="0"/>
          <w:numId w:val="4"/>
        </w:numPr>
        <w:rPr>
          <w:color w:val="auto"/>
        </w:rPr>
      </w:pPr>
      <w:r w:rsidRPr="004B7A7C">
        <w:rPr>
          <w:color w:val="auto"/>
        </w:rPr>
        <w:t>We support children in developing non-aggressive strategies to enable them to express their feelings</w:t>
      </w:r>
    </w:p>
    <w:p w14:paraId="599FB6B2" w14:textId="77777777" w:rsidR="008F2D8B" w:rsidRPr="004B7A7C" w:rsidRDefault="008F2D8B" w:rsidP="008F2D8B">
      <w:pPr>
        <w:rPr>
          <w:color w:val="auto"/>
        </w:rPr>
      </w:pPr>
    </w:p>
    <w:p w14:paraId="7193C659" w14:textId="77777777" w:rsidR="004B7A7C" w:rsidRPr="004B7A7C" w:rsidRDefault="004B7A7C" w:rsidP="004B7A7C">
      <w:pPr>
        <w:numPr>
          <w:ilvl w:val="0"/>
          <w:numId w:val="4"/>
        </w:numPr>
        <w:rPr>
          <w:color w:val="auto"/>
        </w:rPr>
      </w:pPr>
      <w:r w:rsidRPr="004B7A7C">
        <w:rPr>
          <w:color w:val="auto"/>
        </w:rPr>
        <w:t>We keep confidential records on any behaviour that challenges that has taken place. We inform parents and ask them to read and sign any incidents concerning their child</w:t>
      </w:r>
    </w:p>
    <w:p w14:paraId="4D2D3181" w14:textId="601D9A8B" w:rsidR="004B7A7C" w:rsidRDefault="004B7A7C" w:rsidP="004B7A7C">
      <w:pPr>
        <w:numPr>
          <w:ilvl w:val="0"/>
          <w:numId w:val="4"/>
        </w:numPr>
        <w:rPr>
          <w:color w:val="auto"/>
        </w:rPr>
      </w:pPr>
      <w:r w:rsidRPr="004B7A7C">
        <w:rPr>
          <w:color w:val="auto"/>
        </w:rPr>
        <w:t>We support all children to develop positive behaviour, and we make every effort to provide for their individual needs</w:t>
      </w:r>
    </w:p>
    <w:p w14:paraId="6ABEA7E7" w14:textId="77777777" w:rsidR="008F2D8B" w:rsidRPr="004B7A7C" w:rsidRDefault="008F2D8B" w:rsidP="008F2D8B">
      <w:pPr>
        <w:ind w:left="360"/>
        <w:rPr>
          <w:color w:val="auto"/>
        </w:rPr>
      </w:pPr>
    </w:p>
    <w:p w14:paraId="59D0EE5D" w14:textId="6E4AFF24" w:rsidR="004B7A7C" w:rsidRPr="004B7A7C" w:rsidRDefault="004B7A7C" w:rsidP="004B7A7C">
      <w:pPr>
        <w:numPr>
          <w:ilvl w:val="0"/>
          <w:numId w:val="4"/>
        </w:numPr>
        <w:rPr>
          <w:color w:val="auto"/>
        </w:rPr>
      </w:pPr>
      <w:r w:rsidRPr="004B7A7C">
        <w:rPr>
          <w:color w:val="auto"/>
        </w:rPr>
        <w:t xml:space="preserve">Through partnership with parents and formal observations, we make every effort to identify any behavioural concerns and the causes of that behaviour. From these observations and discussions, we will implement an individual behaviour </w:t>
      </w:r>
      <w:r w:rsidR="00A44092">
        <w:rPr>
          <w:color w:val="auto"/>
        </w:rPr>
        <w:t>support</w:t>
      </w:r>
      <w:r w:rsidRPr="004B7A7C">
        <w:rPr>
          <w:color w:val="auto"/>
        </w:rPr>
        <w:t xml:space="preserve">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w:t>
      </w:r>
      <w:r w:rsidR="008F2D8B">
        <w:rPr>
          <w:color w:val="auto"/>
        </w:rPr>
        <w:t>,</w:t>
      </w:r>
      <w:r w:rsidRPr="004B7A7C">
        <w:rPr>
          <w:color w:val="auto"/>
        </w:rPr>
        <w:t xml:space="preserve"> we may remove a child from an area until they have calmed down. </w:t>
      </w:r>
    </w:p>
    <w:p w14:paraId="3F555115" w14:textId="5CC3534F" w:rsidR="004B7A7C" w:rsidRDefault="004B7A7C" w:rsidP="004B7A7C">
      <w:pPr>
        <w:rPr>
          <w:b/>
          <w:color w:val="auto"/>
        </w:rPr>
      </w:pPr>
    </w:p>
    <w:p w14:paraId="25905394" w14:textId="77777777" w:rsidR="00370B4E" w:rsidRPr="00370B4E" w:rsidRDefault="00370B4E" w:rsidP="00370B4E">
      <w:pPr>
        <w:rPr>
          <w:bCs/>
          <w:color w:val="auto"/>
        </w:rPr>
      </w:pPr>
      <w:r w:rsidRPr="00370B4E">
        <w:rPr>
          <w:bCs/>
          <w:color w:val="auto"/>
        </w:rPr>
        <w:t>We recognise that children need their own time and space and that it is not always appropriate to expect a child to share. We believe it is important to acknowledge each child’s feelings and to help them understand how others might be feeling.</w:t>
      </w:r>
    </w:p>
    <w:p w14:paraId="2CE32CA8" w14:textId="77777777" w:rsidR="00370B4E" w:rsidRPr="00370B4E" w:rsidRDefault="00370B4E" w:rsidP="00370B4E">
      <w:pPr>
        <w:rPr>
          <w:bCs/>
          <w:color w:val="auto"/>
        </w:rPr>
      </w:pPr>
    </w:p>
    <w:p w14:paraId="22350558" w14:textId="77777777" w:rsidR="00370B4E" w:rsidRPr="00370B4E" w:rsidRDefault="00370B4E" w:rsidP="00370B4E">
      <w:pPr>
        <w:rPr>
          <w:bCs/>
          <w:color w:val="auto"/>
        </w:rPr>
      </w:pPr>
      <w:r w:rsidRPr="00370B4E">
        <w:rPr>
          <w:bCs/>
          <w:color w:val="auto"/>
        </w:rPr>
        <w:t>At our nursery, staff follow the procedure below to enable them to deal with behaviour that challenges:</w:t>
      </w:r>
    </w:p>
    <w:p w14:paraId="671AD26A" w14:textId="345127E1" w:rsidR="00370B4E" w:rsidRDefault="00370B4E" w:rsidP="00370B4E">
      <w:pPr>
        <w:numPr>
          <w:ilvl w:val="0"/>
          <w:numId w:val="5"/>
        </w:numPr>
        <w:rPr>
          <w:bCs/>
          <w:color w:val="auto"/>
        </w:rPr>
      </w:pPr>
      <w:r w:rsidRPr="00370B4E">
        <w:rPr>
          <w:bCs/>
          <w:color w:val="auto"/>
        </w:rPr>
        <w:t>Staff are encouraged to ensure that all children feel safe, happy and secure</w:t>
      </w:r>
    </w:p>
    <w:p w14:paraId="2873BD2E" w14:textId="77777777" w:rsidR="00470CB2" w:rsidRPr="00370B4E" w:rsidRDefault="00470CB2" w:rsidP="00801B78">
      <w:pPr>
        <w:ind w:left="720"/>
        <w:rPr>
          <w:bCs/>
          <w:color w:val="auto"/>
        </w:rPr>
      </w:pPr>
    </w:p>
    <w:p w14:paraId="0B07175C" w14:textId="7B2D4A66" w:rsidR="00370B4E" w:rsidRDefault="00370B4E" w:rsidP="00370B4E">
      <w:pPr>
        <w:numPr>
          <w:ilvl w:val="0"/>
          <w:numId w:val="5"/>
        </w:numPr>
        <w:rPr>
          <w:bCs/>
          <w:color w:val="auto"/>
        </w:rPr>
      </w:pPr>
      <w:r w:rsidRPr="00370B4E">
        <w:rPr>
          <w:bCs/>
          <w:color w:val="auto"/>
        </w:rPr>
        <w:t>Staff are encouraged to recognise that active physical aggression in the early years is part of the child’s development and that it should be channelled in a positive way</w:t>
      </w:r>
    </w:p>
    <w:p w14:paraId="138C3035" w14:textId="77777777" w:rsidR="00470CB2" w:rsidRPr="00370B4E" w:rsidRDefault="00470CB2" w:rsidP="00470CB2">
      <w:pPr>
        <w:ind w:left="720"/>
        <w:rPr>
          <w:bCs/>
          <w:color w:val="auto"/>
        </w:rPr>
      </w:pPr>
    </w:p>
    <w:p w14:paraId="2A17D8A6" w14:textId="06190EC4" w:rsidR="00370B4E" w:rsidRDefault="00370B4E" w:rsidP="00370B4E">
      <w:pPr>
        <w:numPr>
          <w:ilvl w:val="0"/>
          <w:numId w:val="5"/>
        </w:numPr>
        <w:rPr>
          <w:bCs/>
          <w:color w:val="auto"/>
        </w:rPr>
      </w:pPr>
      <w:r w:rsidRPr="00370B4E">
        <w:rPr>
          <w:bCs/>
          <w:color w:val="auto"/>
        </w:rPr>
        <w:t>Children are helped to understand that using aggression to get things, is inappropriate and they will be encouraged to resolve problems in other ways</w:t>
      </w:r>
    </w:p>
    <w:p w14:paraId="0A5831C0" w14:textId="77777777" w:rsidR="00801B78" w:rsidRPr="00370B4E" w:rsidRDefault="00801B78" w:rsidP="00801B78">
      <w:pPr>
        <w:rPr>
          <w:bCs/>
          <w:color w:val="auto"/>
        </w:rPr>
      </w:pPr>
    </w:p>
    <w:p w14:paraId="6FDF22EE" w14:textId="69771224" w:rsidR="00370B4E" w:rsidRDefault="00370B4E" w:rsidP="00370B4E">
      <w:pPr>
        <w:numPr>
          <w:ilvl w:val="0"/>
          <w:numId w:val="5"/>
        </w:numPr>
        <w:rPr>
          <w:bCs/>
          <w:color w:val="auto"/>
        </w:rPr>
      </w:pPr>
      <w:r w:rsidRPr="00370B4E">
        <w:rPr>
          <w:bCs/>
          <w:color w:val="auto"/>
        </w:rPr>
        <w:t xml:space="preserve">Staff will initiate games and activities with children when they feel play has become overly boisterous or aggressive, both indoors </w:t>
      </w:r>
      <w:proofErr w:type="gramStart"/>
      <w:r w:rsidRPr="00370B4E">
        <w:rPr>
          <w:bCs/>
          <w:color w:val="auto"/>
        </w:rPr>
        <w:t>or</w:t>
      </w:r>
      <w:proofErr w:type="gramEnd"/>
      <w:r w:rsidRPr="00370B4E">
        <w:rPr>
          <w:bCs/>
          <w:color w:val="auto"/>
        </w:rPr>
        <w:t xml:space="preserve"> outdoors</w:t>
      </w:r>
    </w:p>
    <w:p w14:paraId="17FFD98E" w14:textId="77777777" w:rsidR="00801B78" w:rsidRPr="00370B4E" w:rsidRDefault="00801B78" w:rsidP="00801B78">
      <w:pPr>
        <w:rPr>
          <w:bCs/>
          <w:color w:val="auto"/>
        </w:rPr>
      </w:pPr>
    </w:p>
    <w:p w14:paraId="5E4C015D" w14:textId="77777777" w:rsidR="00370B4E" w:rsidRPr="00370B4E" w:rsidRDefault="00370B4E" w:rsidP="00370B4E">
      <w:pPr>
        <w:numPr>
          <w:ilvl w:val="0"/>
          <w:numId w:val="5"/>
        </w:numPr>
        <w:rPr>
          <w:bCs/>
          <w:color w:val="auto"/>
        </w:rPr>
      </w:pPr>
      <w:r w:rsidRPr="00370B4E">
        <w:rPr>
          <w:bCs/>
          <w:color w:val="auto"/>
        </w:rPr>
        <w:lastRenderedPageBreak/>
        <w:t xml:space="preserve">We will ensure that this policy is available for staff and </w:t>
      </w:r>
      <w:proofErr w:type="gramStart"/>
      <w:r w:rsidRPr="00370B4E">
        <w:rPr>
          <w:bCs/>
          <w:color w:val="auto"/>
        </w:rPr>
        <w:t>parents</w:t>
      </w:r>
      <w:proofErr w:type="gramEnd"/>
      <w:r w:rsidRPr="00370B4E">
        <w:rPr>
          <w:bCs/>
          <w:color w:val="auto"/>
        </w:rPr>
        <w:t xml:space="preserve"> and it will be shared at least once a year to parents and staff</w:t>
      </w:r>
    </w:p>
    <w:p w14:paraId="24DD4532" w14:textId="77777777" w:rsidR="00370B4E" w:rsidRPr="00370B4E" w:rsidRDefault="00370B4E" w:rsidP="00370B4E">
      <w:pPr>
        <w:numPr>
          <w:ilvl w:val="0"/>
          <w:numId w:val="5"/>
        </w:numPr>
        <w:rPr>
          <w:bCs/>
          <w:color w:val="auto"/>
        </w:rPr>
      </w:pPr>
      <w:r w:rsidRPr="00370B4E">
        <w:rPr>
          <w:bCs/>
          <w:color w:val="auto"/>
        </w:rPr>
        <w:t xml:space="preserve">Staff and parents/carers are also welcomed to review and comment on the policy and procedure </w:t>
      </w:r>
    </w:p>
    <w:p w14:paraId="57B46508" w14:textId="77777777" w:rsidR="00370B4E" w:rsidRPr="00370B4E" w:rsidRDefault="00370B4E" w:rsidP="00370B4E">
      <w:pPr>
        <w:numPr>
          <w:ilvl w:val="0"/>
          <w:numId w:val="5"/>
        </w:numPr>
        <w:rPr>
          <w:bCs/>
          <w:color w:val="auto"/>
        </w:rPr>
      </w:pPr>
      <w:r w:rsidRPr="00370B4E">
        <w:rPr>
          <w:bCs/>
          <w:color w:val="auto"/>
        </w:rPr>
        <w:t>If any parent has a concern about their child, a member of staff will be available to discuss those concerns. Working together can ensure our children feel confident and secure in their environment, both at home and in the nursery</w:t>
      </w:r>
    </w:p>
    <w:p w14:paraId="3E94C3E4" w14:textId="77777777" w:rsidR="00370B4E" w:rsidRPr="00370B4E" w:rsidRDefault="00370B4E" w:rsidP="00370B4E">
      <w:pPr>
        <w:numPr>
          <w:ilvl w:val="0"/>
          <w:numId w:val="5"/>
        </w:numPr>
        <w:rPr>
          <w:bCs/>
          <w:color w:val="auto"/>
        </w:rPr>
      </w:pPr>
      <w:r w:rsidRPr="00370B4E">
        <w:rPr>
          <w:bCs/>
          <w:color w:val="auto"/>
        </w:rPr>
        <w:t>All concerns will be treated in the strictest confidence.</w:t>
      </w:r>
    </w:p>
    <w:p w14:paraId="4C5FF2BD" w14:textId="77777777" w:rsidR="00370B4E" w:rsidRPr="004B7A7C" w:rsidRDefault="00370B4E" w:rsidP="004B7A7C">
      <w:pPr>
        <w:rPr>
          <w:b/>
          <w:color w:val="auto"/>
        </w:rPr>
      </w:pPr>
    </w:p>
    <w:p w14:paraId="471470AA" w14:textId="77777777" w:rsidR="004B7A7C" w:rsidRPr="004B7A7C" w:rsidRDefault="004B7A7C" w:rsidP="004B7A7C">
      <w:pPr>
        <w:rPr>
          <w:b/>
          <w:color w:val="auto"/>
        </w:rPr>
      </w:pPr>
      <w:r w:rsidRPr="004B7A7C">
        <w:rPr>
          <w:b/>
          <w:color w:val="auto"/>
        </w:rPr>
        <w:t>Anti-bullying</w:t>
      </w:r>
    </w:p>
    <w:p w14:paraId="76330205" w14:textId="77777777" w:rsidR="004B7A7C" w:rsidRPr="004B7A7C" w:rsidRDefault="004B7A7C" w:rsidP="004B7A7C">
      <w:pPr>
        <w:rPr>
          <w:color w:val="auto"/>
        </w:rPr>
      </w:pPr>
      <w:r w:rsidRPr="004B7A7C">
        <w:rPr>
          <w:color w:val="auto"/>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1DE178F9" w14:textId="77777777" w:rsidR="004B7A7C" w:rsidRPr="004B7A7C" w:rsidRDefault="004B7A7C" w:rsidP="004B7A7C">
      <w:pPr>
        <w:rPr>
          <w:color w:val="auto"/>
        </w:rPr>
      </w:pPr>
    </w:p>
    <w:p w14:paraId="6DEAA55F" w14:textId="77777777" w:rsidR="004B7A7C" w:rsidRPr="004B7A7C" w:rsidRDefault="004B7A7C" w:rsidP="004B7A7C">
      <w:pPr>
        <w:rPr>
          <w:color w:val="auto"/>
        </w:rPr>
      </w:pPr>
      <w:r w:rsidRPr="004B7A7C">
        <w:rPr>
          <w:color w:val="auto"/>
        </w:rPr>
        <w:t>We recognise that children need their own time and space and that it is not always appropriate to expect a child to share. We believe it is important to acknowledge each child’s feelings and to help them understand how others might be feeling.</w:t>
      </w:r>
    </w:p>
    <w:p w14:paraId="5DD72133" w14:textId="77777777" w:rsidR="004B7A7C" w:rsidRPr="004B7A7C" w:rsidRDefault="004B7A7C" w:rsidP="004B7A7C">
      <w:pPr>
        <w:rPr>
          <w:color w:val="auto"/>
        </w:rPr>
      </w:pPr>
    </w:p>
    <w:p w14:paraId="21218CC0" w14:textId="77777777" w:rsidR="004B7A7C" w:rsidRPr="004B7A7C" w:rsidRDefault="004B7A7C" w:rsidP="004B7A7C">
      <w:pPr>
        <w:rPr>
          <w:color w:val="auto"/>
        </w:rPr>
      </w:pPr>
      <w:r w:rsidRPr="004B7A7C">
        <w:rPr>
          <w:color w:val="auto"/>
        </w:rPr>
        <w:t>We encourage children to recognise that bullying, fighting, hurting and discriminatory comments are not acceptable behaviour. We want children to recognise that certain actions are right and that others are wrong.</w:t>
      </w:r>
    </w:p>
    <w:p w14:paraId="1F2178D2" w14:textId="77777777" w:rsidR="004B7A7C" w:rsidRPr="004B7A7C" w:rsidRDefault="004B7A7C" w:rsidP="004B7A7C">
      <w:pPr>
        <w:rPr>
          <w:color w:val="auto"/>
        </w:rPr>
      </w:pPr>
    </w:p>
    <w:p w14:paraId="6224C650" w14:textId="62CF84C0" w:rsidR="004B7A7C" w:rsidRDefault="004B7A7C" w:rsidP="004B7A7C">
      <w:pPr>
        <w:rPr>
          <w:color w:val="auto"/>
        </w:rPr>
      </w:pPr>
      <w:r w:rsidRPr="004B7A7C">
        <w:rPr>
          <w:color w:val="auto"/>
        </w:rPr>
        <w:t>At our nursery, staff follow the procedure below to enable them to deal with behaviour that challenges:</w:t>
      </w:r>
    </w:p>
    <w:p w14:paraId="4E249EC1" w14:textId="77777777" w:rsidR="00B6419A" w:rsidRPr="004B7A7C" w:rsidRDefault="00B6419A" w:rsidP="004B7A7C">
      <w:pPr>
        <w:rPr>
          <w:color w:val="auto"/>
        </w:rPr>
      </w:pPr>
    </w:p>
    <w:p w14:paraId="37D8C37B" w14:textId="31D1B55B" w:rsidR="004B7A7C" w:rsidRDefault="004B7A7C" w:rsidP="004B7A7C">
      <w:pPr>
        <w:numPr>
          <w:ilvl w:val="0"/>
          <w:numId w:val="5"/>
        </w:numPr>
        <w:rPr>
          <w:color w:val="auto"/>
        </w:rPr>
      </w:pPr>
      <w:r w:rsidRPr="004B7A7C">
        <w:rPr>
          <w:color w:val="auto"/>
        </w:rPr>
        <w:t>Staff are encouraged to ensure that all children feel safe, happy and secure</w:t>
      </w:r>
    </w:p>
    <w:p w14:paraId="552731C2" w14:textId="77777777" w:rsidR="008F2D8B" w:rsidRPr="004B7A7C" w:rsidRDefault="008F2D8B" w:rsidP="008F2D8B">
      <w:pPr>
        <w:ind w:left="720"/>
        <w:rPr>
          <w:color w:val="auto"/>
        </w:rPr>
      </w:pPr>
    </w:p>
    <w:p w14:paraId="11D0060D" w14:textId="5BACC72D" w:rsidR="004B7A7C" w:rsidRDefault="004B7A7C" w:rsidP="004B7A7C">
      <w:pPr>
        <w:numPr>
          <w:ilvl w:val="0"/>
          <w:numId w:val="5"/>
        </w:numPr>
        <w:rPr>
          <w:color w:val="auto"/>
        </w:rPr>
      </w:pPr>
      <w:r w:rsidRPr="004B7A7C">
        <w:rPr>
          <w:color w:val="auto"/>
        </w:rPr>
        <w:t>Staff are encouraged to recognise that active physical aggression in the early years is part of the child’s development and that it should be channelled in a positive way</w:t>
      </w:r>
    </w:p>
    <w:p w14:paraId="0E61F22D" w14:textId="77777777" w:rsidR="008F2D8B" w:rsidRPr="004B7A7C" w:rsidRDefault="008F2D8B" w:rsidP="008F2D8B">
      <w:pPr>
        <w:rPr>
          <w:color w:val="auto"/>
        </w:rPr>
      </w:pPr>
    </w:p>
    <w:p w14:paraId="7484D552" w14:textId="7D3D17B1" w:rsidR="004B7A7C" w:rsidRDefault="004B7A7C" w:rsidP="004B7A7C">
      <w:pPr>
        <w:numPr>
          <w:ilvl w:val="0"/>
          <w:numId w:val="5"/>
        </w:numPr>
        <w:rPr>
          <w:color w:val="auto"/>
        </w:rPr>
      </w:pPr>
      <w:r w:rsidRPr="004B7A7C">
        <w:rPr>
          <w:color w:val="auto"/>
        </w:rPr>
        <w:t>Children are helped to understand that using aggression to get things, is inappropriate and they will be encouraged to resolve problems in other ways</w:t>
      </w:r>
    </w:p>
    <w:p w14:paraId="2BC2D418" w14:textId="77777777" w:rsidR="008F2D8B" w:rsidRPr="004B7A7C" w:rsidRDefault="008F2D8B" w:rsidP="008F2D8B">
      <w:pPr>
        <w:rPr>
          <w:color w:val="auto"/>
        </w:rPr>
      </w:pPr>
    </w:p>
    <w:p w14:paraId="26F89843" w14:textId="3B56CDBB" w:rsidR="004B7A7C" w:rsidRDefault="004B7A7C" w:rsidP="004B7A7C">
      <w:pPr>
        <w:numPr>
          <w:ilvl w:val="0"/>
          <w:numId w:val="5"/>
        </w:numPr>
        <w:rPr>
          <w:color w:val="auto"/>
        </w:rPr>
      </w:pPr>
      <w:r w:rsidRPr="004B7A7C">
        <w:rPr>
          <w:color w:val="auto"/>
        </w:rPr>
        <w:t>Our staff will intervene when they think a child is being bullied, however mild or harmless it may seem</w:t>
      </w:r>
    </w:p>
    <w:p w14:paraId="0C1F56FA" w14:textId="77777777" w:rsidR="008F2D8B" w:rsidRPr="004B7A7C" w:rsidRDefault="008F2D8B" w:rsidP="008F2D8B">
      <w:pPr>
        <w:rPr>
          <w:color w:val="auto"/>
        </w:rPr>
      </w:pPr>
    </w:p>
    <w:p w14:paraId="29F6045A" w14:textId="421B80F6" w:rsidR="004B7A7C" w:rsidRDefault="004B7A7C" w:rsidP="004B7A7C">
      <w:pPr>
        <w:numPr>
          <w:ilvl w:val="0"/>
          <w:numId w:val="5"/>
        </w:numPr>
        <w:rPr>
          <w:color w:val="auto"/>
        </w:rPr>
      </w:pPr>
      <w:r w:rsidRPr="004B7A7C">
        <w:rPr>
          <w:color w:val="auto"/>
        </w:rPr>
        <w:t xml:space="preserve">Staff will initiate games and activities with children when they feel play has become aggressive, both indoors </w:t>
      </w:r>
      <w:proofErr w:type="gramStart"/>
      <w:r w:rsidRPr="004B7A7C">
        <w:rPr>
          <w:color w:val="auto"/>
        </w:rPr>
        <w:t>or</w:t>
      </w:r>
      <w:proofErr w:type="gramEnd"/>
      <w:r w:rsidRPr="004B7A7C">
        <w:rPr>
          <w:color w:val="auto"/>
        </w:rPr>
        <w:t xml:space="preserve"> out</w:t>
      </w:r>
    </w:p>
    <w:p w14:paraId="342F229A" w14:textId="77777777" w:rsidR="008F2D8B" w:rsidRPr="004B7A7C" w:rsidRDefault="008F2D8B" w:rsidP="008F2D8B">
      <w:pPr>
        <w:rPr>
          <w:color w:val="auto"/>
        </w:rPr>
      </w:pPr>
    </w:p>
    <w:p w14:paraId="5E11CB82" w14:textId="6E90468D" w:rsidR="004B7A7C" w:rsidRDefault="004B7A7C" w:rsidP="004B7A7C">
      <w:pPr>
        <w:numPr>
          <w:ilvl w:val="0"/>
          <w:numId w:val="5"/>
        </w:numPr>
        <w:rPr>
          <w:color w:val="auto"/>
        </w:rPr>
      </w:pPr>
      <w:r w:rsidRPr="004B7A7C">
        <w:rPr>
          <w:color w:val="auto"/>
        </w:rPr>
        <w:t>Staff will sensitively discuss any instance of bullying with the parents of all involved to look for a consistent resolution to the behaviour</w:t>
      </w:r>
    </w:p>
    <w:p w14:paraId="2FEF8FE0" w14:textId="77777777" w:rsidR="008F2D8B" w:rsidRPr="004B7A7C" w:rsidRDefault="008F2D8B" w:rsidP="008F2D8B">
      <w:pPr>
        <w:rPr>
          <w:color w:val="auto"/>
        </w:rPr>
      </w:pPr>
    </w:p>
    <w:p w14:paraId="42CF7BD6" w14:textId="37F79604" w:rsidR="008F2D8B" w:rsidRDefault="004B7A7C" w:rsidP="008F2D8B">
      <w:pPr>
        <w:numPr>
          <w:ilvl w:val="0"/>
          <w:numId w:val="5"/>
        </w:numPr>
        <w:rPr>
          <w:color w:val="auto"/>
        </w:rPr>
      </w:pPr>
      <w:r w:rsidRPr="004B7A7C">
        <w:rPr>
          <w:color w:val="auto"/>
        </w:rPr>
        <w:t>We will ensure that this policy is available for staff and parents and it will be actively publicised at least once a year to parents and staff</w:t>
      </w:r>
    </w:p>
    <w:p w14:paraId="3042E4A1" w14:textId="77777777" w:rsidR="008F2D8B" w:rsidRPr="004B7A7C" w:rsidRDefault="008F2D8B" w:rsidP="008F2D8B">
      <w:pPr>
        <w:rPr>
          <w:color w:val="auto"/>
        </w:rPr>
      </w:pPr>
    </w:p>
    <w:p w14:paraId="371E1805" w14:textId="5801783D" w:rsidR="004B7A7C" w:rsidRDefault="004B7A7C" w:rsidP="004B7A7C">
      <w:pPr>
        <w:numPr>
          <w:ilvl w:val="0"/>
          <w:numId w:val="5"/>
        </w:numPr>
        <w:rPr>
          <w:color w:val="auto"/>
        </w:rPr>
      </w:pPr>
      <w:r w:rsidRPr="004B7A7C">
        <w:rPr>
          <w:color w:val="auto"/>
        </w:rPr>
        <w:t xml:space="preserve">If any parent has a concern about their child, a member of staff will be available to discuss those concerns. It is only through co-operation that we can ensure our </w:t>
      </w:r>
      <w:r w:rsidRPr="004B7A7C">
        <w:rPr>
          <w:color w:val="auto"/>
        </w:rPr>
        <w:lastRenderedPageBreak/>
        <w:t>children feel confident and secure in their environment, both at home and in the nursery</w:t>
      </w:r>
    </w:p>
    <w:p w14:paraId="4B6E97CC" w14:textId="77777777" w:rsidR="008F2D8B" w:rsidRPr="004B7A7C" w:rsidRDefault="008F2D8B" w:rsidP="008F2D8B">
      <w:pPr>
        <w:rPr>
          <w:color w:val="auto"/>
        </w:rPr>
      </w:pPr>
    </w:p>
    <w:p w14:paraId="188C4B11" w14:textId="77777777" w:rsidR="004B7A7C" w:rsidRPr="004B7A7C" w:rsidRDefault="004B7A7C" w:rsidP="004B7A7C">
      <w:pPr>
        <w:numPr>
          <w:ilvl w:val="0"/>
          <w:numId w:val="5"/>
        </w:numPr>
        <w:rPr>
          <w:color w:val="auto"/>
        </w:rPr>
      </w:pPr>
      <w:r w:rsidRPr="004B7A7C">
        <w:rPr>
          <w:color w:val="auto"/>
        </w:rPr>
        <w:t>All concerns will be treated in the strictest confidence.</w:t>
      </w:r>
    </w:p>
    <w:p w14:paraId="59287715" w14:textId="77777777" w:rsidR="004B7A7C" w:rsidRPr="004B7A7C" w:rsidRDefault="004B7A7C" w:rsidP="004B7A7C">
      <w:pPr>
        <w:rPr>
          <w:color w:val="auto"/>
        </w:rPr>
      </w:pPr>
    </w:p>
    <w:p w14:paraId="006D4B68" w14:textId="77777777" w:rsidR="004B7A7C" w:rsidRPr="004B7A7C" w:rsidRDefault="004B7A7C" w:rsidP="004B7A7C">
      <w:pPr>
        <w:rPr>
          <w:color w:val="auto"/>
        </w:rPr>
      </w:pPr>
      <w:r w:rsidRPr="004B7A7C">
        <w:rPr>
          <w:color w:val="auto"/>
        </w:rPr>
        <w:t xml:space="preserve">By positively promoting good behaviour, valuing co-operation and a caring attitude, we hope to ensure that children will develop as responsible members of society.  </w:t>
      </w:r>
    </w:p>
    <w:p w14:paraId="7BF28209" w14:textId="2622B24B" w:rsidR="004B7A7C" w:rsidRDefault="004B7A7C" w:rsidP="004B7A7C">
      <w:pPr>
        <w:rPr>
          <w:color w:val="auto"/>
        </w:rPr>
      </w:pPr>
    </w:p>
    <w:p w14:paraId="1C1EAAE9" w14:textId="5F8F60F1" w:rsidR="008F2D8B" w:rsidRDefault="008F2D8B" w:rsidP="004B7A7C">
      <w:pPr>
        <w:rPr>
          <w:color w:val="auto"/>
        </w:rPr>
      </w:pPr>
    </w:p>
    <w:p w14:paraId="1A86F583" w14:textId="46857503" w:rsidR="008F2D8B" w:rsidRDefault="008F2D8B" w:rsidP="004B7A7C">
      <w:pPr>
        <w:rPr>
          <w:color w:val="auto"/>
        </w:rPr>
      </w:pPr>
    </w:p>
    <w:p w14:paraId="08E6C671" w14:textId="77777777" w:rsidR="008F2D8B" w:rsidRPr="004B7A7C" w:rsidRDefault="008F2D8B" w:rsidP="004B7A7C">
      <w:pPr>
        <w:rPr>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2"/>
        <w:gridCol w:w="3854"/>
        <w:gridCol w:w="3114"/>
      </w:tblGrid>
      <w:tr w:rsidR="00E859CC" w:rsidRPr="004B7A7C" w14:paraId="5DE46401" w14:textId="77777777" w:rsidTr="00BB02BE">
        <w:trPr>
          <w:cantSplit/>
          <w:jc w:val="center"/>
        </w:trPr>
        <w:tc>
          <w:tcPr>
            <w:tcW w:w="1666" w:type="pct"/>
            <w:tcBorders>
              <w:top w:val="single" w:sz="4" w:space="0" w:color="auto"/>
            </w:tcBorders>
            <w:vAlign w:val="center"/>
          </w:tcPr>
          <w:p w14:paraId="21738863" w14:textId="77777777" w:rsidR="004B7A7C" w:rsidRPr="004B7A7C" w:rsidRDefault="004B7A7C" w:rsidP="008F2D8B">
            <w:pPr>
              <w:jc w:val="center"/>
              <w:rPr>
                <w:b/>
                <w:color w:val="auto"/>
              </w:rPr>
            </w:pPr>
            <w:r w:rsidRPr="004B7A7C">
              <w:rPr>
                <w:b/>
                <w:color w:val="auto"/>
              </w:rPr>
              <w:t>This policy was adopted on</w:t>
            </w:r>
          </w:p>
        </w:tc>
        <w:tc>
          <w:tcPr>
            <w:tcW w:w="1844" w:type="pct"/>
            <w:tcBorders>
              <w:top w:val="single" w:sz="4" w:space="0" w:color="auto"/>
            </w:tcBorders>
            <w:vAlign w:val="center"/>
          </w:tcPr>
          <w:p w14:paraId="6843F961" w14:textId="77777777" w:rsidR="004B7A7C" w:rsidRPr="004B7A7C" w:rsidRDefault="004B7A7C" w:rsidP="008F2D8B">
            <w:pPr>
              <w:jc w:val="center"/>
              <w:rPr>
                <w:b/>
                <w:color w:val="auto"/>
              </w:rPr>
            </w:pPr>
            <w:r w:rsidRPr="004B7A7C">
              <w:rPr>
                <w:b/>
                <w:color w:val="auto"/>
              </w:rPr>
              <w:t>Signed on behalf of the nursery</w:t>
            </w:r>
          </w:p>
        </w:tc>
        <w:tc>
          <w:tcPr>
            <w:tcW w:w="1490" w:type="pct"/>
            <w:tcBorders>
              <w:top w:val="single" w:sz="4" w:space="0" w:color="auto"/>
            </w:tcBorders>
            <w:vAlign w:val="center"/>
          </w:tcPr>
          <w:p w14:paraId="12C30004" w14:textId="77777777" w:rsidR="004B7A7C" w:rsidRPr="004B7A7C" w:rsidRDefault="004B7A7C" w:rsidP="008F2D8B">
            <w:pPr>
              <w:jc w:val="center"/>
              <w:rPr>
                <w:b/>
                <w:color w:val="auto"/>
              </w:rPr>
            </w:pPr>
            <w:r w:rsidRPr="004B7A7C">
              <w:rPr>
                <w:b/>
                <w:color w:val="auto"/>
              </w:rPr>
              <w:t>Date for review</w:t>
            </w:r>
          </w:p>
        </w:tc>
      </w:tr>
      <w:tr w:rsidR="00E859CC" w:rsidRPr="004B7A7C" w14:paraId="00EDFCA8" w14:textId="77777777" w:rsidTr="00BB02BE">
        <w:trPr>
          <w:cantSplit/>
          <w:jc w:val="center"/>
        </w:trPr>
        <w:tc>
          <w:tcPr>
            <w:tcW w:w="1666" w:type="pct"/>
            <w:vAlign w:val="center"/>
          </w:tcPr>
          <w:p w14:paraId="1DDD704E" w14:textId="3D21943E" w:rsidR="004B7A7C" w:rsidRPr="001C7FF6" w:rsidRDefault="001C7FF6" w:rsidP="008F2D8B">
            <w:pPr>
              <w:jc w:val="center"/>
              <w:rPr>
                <w:iCs/>
                <w:color w:val="auto"/>
                <w:sz w:val="28"/>
                <w:szCs w:val="28"/>
              </w:rPr>
            </w:pPr>
            <w:r w:rsidRPr="001C7FF6">
              <w:rPr>
                <w:iCs/>
                <w:color w:val="auto"/>
                <w:sz w:val="28"/>
                <w:szCs w:val="28"/>
              </w:rPr>
              <w:t>04</w:t>
            </w:r>
            <w:r w:rsidR="008F2D8B" w:rsidRPr="001C7FF6">
              <w:rPr>
                <w:iCs/>
                <w:color w:val="auto"/>
                <w:sz w:val="28"/>
                <w:szCs w:val="28"/>
              </w:rPr>
              <w:t>.02.202</w:t>
            </w:r>
            <w:r w:rsidRPr="001C7FF6">
              <w:rPr>
                <w:iCs/>
                <w:color w:val="auto"/>
                <w:sz w:val="28"/>
                <w:szCs w:val="28"/>
              </w:rPr>
              <w:t>3</w:t>
            </w:r>
          </w:p>
        </w:tc>
        <w:tc>
          <w:tcPr>
            <w:tcW w:w="1844" w:type="pct"/>
          </w:tcPr>
          <w:p w14:paraId="532A1010" w14:textId="7292C44A" w:rsidR="004B7A7C" w:rsidRPr="001C7FF6" w:rsidRDefault="00E859CC" w:rsidP="008F2D8B">
            <w:pPr>
              <w:jc w:val="center"/>
              <w:rPr>
                <w:iCs/>
                <w:color w:val="auto"/>
                <w:sz w:val="28"/>
                <w:szCs w:val="28"/>
              </w:rPr>
            </w:pPr>
            <w:r w:rsidRPr="001C7FF6">
              <w:rPr>
                <w:iCs/>
                <w:noProof/>
                <w:color w:val="auto"/>
                <w:sz w:val="28"/>
                <w:szCs w:val="28"/>
              </w:rPr>
              <w:drawing>
                <wp:inline distT="0" distB="0" distL="0" distR="0" wp14:anchorId="03815188" wp14:editId="38235F6B">
                  <wp:extent cx="1978230" cy="1074220"/>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001132" cy="1086656"/>
                          </a:xfrm>
                          <a:prstGeom prst="rect">
                            <a:avLst/>
                          </a:prstGeom>
                        </pic:spPr>
                      </pic:pic>
                    </a:graphicData>
                  </a:graphic>
                </wp:inline>
              </w:drawing>
            </w:r>
          </w:p>
        </w:tc>
        <w:tc>
          <w:tcPr>
            <w:tcW w:w="1490" w:type="pct"/>
          </w:tcPr>
          <w:p w14:paraId="36C62159" w14:textId="77777777" w:rsidR="001C7FF6" w:rsidRPr="001C7FF6" w:rsidRDefault="001C7FF6" w:rsidP="008F2D8B">
            <w:pPr>
              <w:jc w:val="center"/>
              <w:rPr>
                <w:iCs/>
                <w:color w:val="auto"/>
                <w:sz w:val="28"/>
                <w:szCs w:val="28"/>
              </w:rPr>
            </w:pPr>
          </w:p>
          <w:p w14:paraId="6EE8C2EF" w14:textId="77777777" w:rsidR="001C7FF6" w:rsidRDefault="001C7FF6" w:rsidP="008F2D8B">
            <w:pPr>
              <w:jc w:val="center"/>
              <w:rPr>
                <w:iCs/>
                <w:color w:val="auto"/>
                <w:sz w:val="28"/>
                <w:szCs w:val="28"/>
              </w:rPr>
            </w:pPr>
          </w:p>
          <w:p w14:paraId="0FB72AB4" w14:textId="4C40D99A" w:rsidR="004B7A7C" w:rsidRPr="001C7FF6" w:rsidRDefault="008F2D8B" w:rsidP="008F2D8B">
            <w:pPr>
              <w:jc w:val="center"/>
              <w:rPr>
                <w:iCs/>
                <w:color w:val="auto"/>
                <w:sz w:val="28"/>
                <w:szCs w:val="28"/>
              </w:rPr>
            </w:pPr>
            <w:r w:rsidRPr="001C7FF6">
              <w:rPr>
                <w:iCs/>
                <w:color w:val="auto"/>
                <w:sz w:val="28"/>
                <w:szCs w:val="28"/>
              </w:rPr>
              <w:t>Feb 202</w:t>
            </w:r>
            <w:r w:rsidR="001C7FF6" w:rsidRPr="001C7FF6">
              <w:rPr>
                <w:iCs/>
                <w:color w:val="auto"/>
                <w:sz w:val="28"/>
                <w:szCs w:val="28"/>
              </w:rPr>
              <w:t>4</w:t>
            </w:r>
          </w:p>
        </w:tc>
      </w:tr>
    </w:tbl>
    <w:p w14:paraId="45027486" w14:textId="77777777" w:rsidR="004B7A7C" w:rsidRPr="004B7A7C" w:rsidRDefault="004B7A7C" w:rsidP="004B7A7C">
      <w:pPr>
        <w:rPr>
          <w:color w:val="auto"/>
        </w:rPr>
      </w:pPr>
    </w:p>
    <w:p w14:paraId="0785663E" w14:textId="74E5140B" w:rsidR="00617936" w:rsidRPr="00617936" w:rsidRDefault="00617936" w:rsidP="00617936">
      <w:pPr>
        <w:rPr>
          <w:color w:val="auto"/>
        </w:rPr>
      </w:pPr>
    </w:p>
    <w:p w14:paraId="23B0093B" w14:textId="77777777" w:rsidR="001966F8" w:rsidRPr="00910F36" w:rsidRDefault="001966F8" w:rsidP="001966F8"/>
    <w:p w14:paraId="335ED275" w14:textId="3EF74473" w:rsidR="001966F8" w:rsidRPr="00617936" w:rsidRDefault="001966F8" w:rsidP="001966F8">
      <w:pPr>
        <w:rPr>
          <w:color w:val="000000"/>
        </w:rPr>
      </w:pPr>
    </w:p>
    <w:p w14:paraId="57BCAAEB" w14:textId="77777777" w:rsidR="001966F8" w:rsidRPr="00617936" w:rsidRDefault="001966F8" w:rsidP="001966F8">
      <w:pPr>
        <w:rPr>
          <w:color w:val="000000"/>
        </w:rPr>
      </w:pPr>
    </w:p>
    <w:p w14:paraId="7BF5E018" w14:textId="77777777" w:rsidR="001966F8" w:rsidRPr="00617936" w:rsidRDefault="001966F8" w:rsidP="001966F8">
      <w:pPr>
        <w:rPr>
          <w:color w:val="000000"/>
        </w:rPr>
      </w:pPr>
    </w:p>
    <w:p w14:paraId="22A2FA0C" w14:textId="77777777" w:rsidR="001966F8" w:rsidRPr="00617936" w:rsidRDefault="001966F8" w:rsidP="001966F8">
      <w:pPr>
        <w:rPr>
          <w:color w:val="000000"/>
        </w:rPr>
      </w:pPr>
    </w:p>
    <w:p w14:paraId="615F659D" w14:textId="20871503" w:rsidR="001966F8" w:rsidRPr="00617936" w:rsidRDefault="001966F8" w:rsidP="001966F8">
      <w:pPr>
        <w:rPr>
          <w:color w:val="000000"/>
        </w:rPr>
      </w:pPr>
    </w:p>
    <w:p w14:paraId="33AB2BF9" w14:textId="77777777" w:rsidR="007979F2" w:rsidRPr="00617936" w:rsidRDefault="00874B59" w:rsidP="001966F8">
      <w:pPr>
        <w:rPr>
          <w:color w:val="000000"/>
        </w:rPr>
      </w:pPr>
    </w:p>
    <w:sectPr w:rsidR="007979F2" w:rsidRPr="00617936" w:rsidSect="007733E2">
      <w:headerReference w:type="default" r:id="rId10"/>
      <w:footerReference w:type="even" r:id="rId11"/>
      <w:footerReference w:type="default" r:id="rId12"/>
      <w:pgSz w:w="11900" w:h="16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7F9" w14:textId="77777777" w:rsidR="00515F5D" w:rsidRDefault="00515F5D" w:rsidP="001A7E74">
      <w:r>
        <w:separator/>
      </w:r>
    </w:p>
  </w:endnote>
  <w:endnote w:type="continuationSeparator" w:id="0">
    <w:p w14:paraId="2DBA272B" w14:textId="77777777" w:rsidR="00515F5D" w:rsidRDefault="00515F5D" w:rsidP="001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5827" w14:textId="77777777" w:rsidR="007733E2" w:rsidRDefault="007733E2" w:rsidP="005951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E92C8" w14:textId="77777777" w:rsidR="007733E2" w:rsidRDefault="007733E2" w:rsidP="0077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4858" w14:textId="77777777" w:rsidR="007733E2" w:rsidRPr="007733E2" w:rsidRDefault="007733E2" w:rsidP="00595162">
    <w:pPr>
      <w:pStyle w:val="Footer"/>
      <w:framePr w:wrap="none" w:vAnchor="text" w:hAnchor="margin" w:xAlign="right" w:y="1"/>
      <w:rPr>
        <w:rStyle w:val="PageNumber"/>
        <w:sz w:val="22"/>
        <w:szCs w:val="22"/>
      </w:rPr>
    </w:pPr>
    <w:r w:rsidRPr="007733E2">
      <w:rPr>
        <w:rStyle w:val="PageNumber"/>
        <w:sz w:val="22"/>
        <w:szCs w:val="22"/>
      </w:rPr>
      <w:fldChar w:fldCharType="begin"/>
    </w:r>
    <w:r w:rsidRPr="007733E2">
      <w:rPr>
        <w:rStyle w:val="PageNumber"/>
        <w:sz w:val="22"/>
        <w:szCs w:val="22"/>
      </w:rPr>
      <w:instrText xml:space="preserve">PAGE  </w:instrText>
    </w:r>
    <w:r w:rsidRPr="007733E2">
      <w:rPr>
        <w:rStyle w:val="PageNumber"/>
        <w:sz w:val="22"/>
        <w:szCs w:val="22"/>
      </w:rPr>
      <w:fldChar w:fldCharType="separate"/>
    </w:r>
    <w:r w:rsidR="00436E9C">
      <w:rPr>
        <w:rStyle w:val="PageNumber"/>
        <w:noProof/>
        <w:sz w:val="22"/>
        <w:szCs w:val="22"/>
      </w:rPr>
      <w:t>1</w:t>
    </w:r>
    <w:r w:rsidRPr="007733E2">
      <w:rPr>
        <w:rStyle w:val="PageNumber"/>
        <w:sz w:val="22"/>
        <w:szCs w:val="22"/>
      </w:rPr>
      <w:fldChar w:fldCharType="end"/>
    </w:r>
  </w:p>
  <w:p w14:paraId="24D4FEC9" w14:textId="77777777" w:rsidR="007733E2" w:rsidRDefault="007733E2" w:rsidP="0077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9C4B" w14:textId="77777777" w:rsidR="00515F5D" w:rsidRDefault="00515F5D" w:rsidP="001A7E74">
      <w:r>
        <w:separator/>
      </w:r>
    </w:p>
  </w:footnote>
  <w:footnote w:type="continuationSeparator" w:id="0">
    <w:p w14:paraId="0BD8C0D3" w14:textId="77777777" w:rsidR="00515F5D" w:rsidRDefault="00515F5D" w:rsidP="001A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5482" w14:textId="778AD7C1" w:rsidR="001A7E74" w:rsidRPr="00617936" w:rsidRDefault="001A7E74" w:rsidP="001A7E74">
    <w:pPr>
      <w:pStyle w:val="NoSpacing"/>
      <w:jc w:val="center"/>
      <w:rPr>
        <w:color w:val="000000"/>
        <w:sz w:val="36"/>
        <w:szCs w:val="36"/>
      </w:rPr>
    </w:pPr>
    <w:r w:rsidRPr="00617936">
      <w:rPr>
        <w:color w:val="000000"/>
        <w:sz w:val="36"/>
        <w:szCs w:val="36"/>
      </w:rPr>
      <w:t xml:space="preserve">Ladbroke Square Montessori School </w:t>
    </w:r>
    <w:r w:rsidR="004B7A7C" w:rsidRPr="004B7A7C">
      <w:rPr>
        <w:bCs/>
        <w:color w:val="000000"/>
        <w:sz w:val="36"/>
        <w:szCs w:val="36"/>
      </w:rPr>
      <w:t xml:space="preserve">Promoting Positive Behaviour </w:t>
    </w:r>
    <w:r w:rsidRPr="004B7A7C">
      <w:rPr>
        <w:bCs/>
        <w:color w:val="000000"/>
        <w:sz w:val="36"/>
        <w:szCs w:val="36"/>
      </w:rPr>
      <w:t>Poli</w:t>
    </w:r>
    <w:r w:rsidR="00D36FB8" w:rsidRPr="004B7A7C">
      <w:rPr>
        <w:bCs/>
        <w:color w:val="000000"/>
        <w:sz w:val="36"/>
        <w:szCs w:val="36"/>
      </w:rPr>
      <w:t>cy</w:t>
    </w:r>
    <w:r w:rsidR="00910F36">
      <w:rPr>
        <w:color w:val="00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002523">
    <w:abstractNumId w:val="0"/>
  </w:num>
  <w:num w:numId="2" w16cid:durableId="922303476">
    <w:abstractNumId w:val="5"/>
  </w:num>
  <w:num w:numId="3" w16cid:durableId="1664242466">
    <w:abstractNumId w:val="1"/>
  </w:num>
  <w:num w:numId="4" w16cid:durableId="1438526798">
    <w:abstractNumId w:val="6"/>
  </w:num>
  <w:num w:numId="5" w16cid:durableId="1527718671">
    <w:abstractNumId w:val="3"/>
  </w:num>
  <w:num w:numId="6" w16cid:durableId="998119518">
    <w:abstractNumId w:val="4"/>
  </w:num>
  <w:num w:numId="7" w16cid:durableId="1391349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7"/>
    <w:rsid w:val="000740DB"/>
    <w:rsid w:val="0011144D"/>
    <w:rsid w:val="0014223C"/>
    <w:rsid w:val="001966F8"/>
    <w:rsid w:val="001A7E74"/>
    <w:rsid w:val="001C7FF6"/>
    <w:rsid w:val="001D230D"/>
    <w:rsid w:val="00213FD3"/>
    <w:rsid w:val="00263E3B"/>
    <w:rsid w:val="0032627F"/>
    <w:rsid w:val="00370B4E"/>
    <w:rsid w:val="00392CD3"/>
    <w:rsid w:val="00436E9C"/>
    <w:rsid w:val="00470CB2"/>
    <w:rsid w:val="004B7A7C"/>
    <w:rsid w:val="004C05D7"/>
    <w:rsid w:val="004E04C1"/>
    <w:rsid w:val="005134CD"/>
    <w:rsid w:val="00515F5D"/>
    <w:rsid w:val="00580503"/>
    <w:rsid w:val="005F4111"/>
    <w:rsid w:val="00617936"/>
    <w:rsid w:val="006E5D99"/>
    <w:rsid w:val="00721C15"/>
    <w:rsid w:val="00725958"/>
    <w:rsid w:val="00750457"/>
    <w:rsid w:val="007733E2"/>
    <w:rsid w:val="00794D05"/>
    <w:rsid w:val="00801B78"/>
    <w:rsid w:val="008079F9"/>
    <w:rsid w:val="00855AD8"/>
    <w:rsid w:val="008762EA"/>
    <w:rsid w:val="008F2D8B"/>
    <w:rsid w:val="00910F36"/>
    <w:rsid w:val="00993BA9"/>
    <w:rsid w:val="009D4025"/>
    <w:rsid w:val="00A15669"/>
    <w:rsid w:val="00A44092"/>
    <w:rsid w:val="00A76E37"/>
    <w:rsid w:val="00B6419A"/>
    <w:rsid w:val="00B801F4"/>
    <w:rsid w:val="00BA3AE2"/>
    <w:rsid w:val="00BC2399"/>
    <w:rsid w:val="00C3628F"/>
    <w:rsid w:val="00C52C91"/>
    <w:rsid w:val="00CE4161"/>
    <w:rsid w:val="00D36FB8"/>
    <w:rsid w:val="00E37503"/>
    <w:rsid w:val="00E859CC"/>
    <w:rsid w:val="00EF14DF"/>
    <w:rsid w:val="00F116C9"/>
    <w:rsid w:val="00FC1022"/>
    <w:rsid w:val="00FF61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57EFC"/>
  <w14:defaultImageDpi w14:val="32767"/>
  <w15:docId w15:val="{81A1476D-12F7-BF4A-8649-B02070E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3B"/>
    <w:rPr>
      <w:color w:val="01189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74"/>
    <w:pPr>
      <w:tabs>
        <w:tab w:val="center" w:pos="4513"/>
        <w:tab w:val="right" w:pos="9026"/>
      </w:tabs>
    </w:pPr>
  </w:style>
  <w:style w:type="character" w:customStyle="1" w:styleId="HeaderChar">
    <w:name w:val="Header Char"/>
    <w:basedOn w:val="DefaultParagraphFont"/>
    <w:link w:val="Header"/>
    <w:uiPriority w:val="99"/>
    <w:rsid w:val="001A7E74"/>
  </w:style>
  <w:style w:type="paragraph" w:styleId="Footer">
    <w:name w:val="footer"/>
    <w:basedOn w:val="Normal"/>
    <w:link w:val="FooterChar"/>
    <w:uiPriority w:val="99"/>
    <w:unhideWhenUsed/>
    <w:rsid w:val="001A7E74"/>
    <w:pPr>
      <w:tabs>
        <w:tab w:val="center" w:pos="4513"/>
        <w:tab w:val="right" w:pos="9026"/>
      </w:tabs>
    </w:pPr>
  </w:style>
  <w:style w:type="character" w:customStyle="1" w:styleId="FooterChar">
    <w:name w:val="Footer Char"/>
    <w:basedOn w:val="DefaultParagraphFont"/>
    <w:link w:val="Footer"/>
    <w:uiPriority w:val="99"/>
    <w:rsid w:val="001A7E74"/>
  </w:style>
  <w:style w:type="paragraph" w:styleId="NoSpacing">
    <w:name w:val="No Spacing"/>
    <w:uiPriority w:val="1"/>
    <w:qFormat/>
    <w:rsid w:val="001A7E74"/>
    <w:rPr>
      <w:color w:val="011893"/>
      <w:sz w:val="24"/>
      <w:szCs w:val="24"/>
    </w:rPr>
  </w:style>
  <w:style w:type="character" w:styleId="PageNumber">
    <w:name w:val="page number"/>
    <w:basedOn w:val="DefaultParagraphFont"/>
    <w:uiPriority w:val="99"/>
    <w:semiHidden/>
    <w:unhideWhenUsed/>
    <w:rsid w:val="007733E2"/>
  </w:style>
  <w:style w:type="paragraph" w:styleId="BalloonText">
    <w:name w:val="Balloon Text"/>
    <w:basedOn w:val="Normal"/>
    <w:link w:val="BalloonTextChar"/>
    <w:uiPriority w:val="99"/>
    <w:semiHidden/>
    <w:unhideWhenUsed/>
    <w:rsid w:val="008762EA"/>
    <w:rPr>
      <w:rFonts w:ascii="Lucida Grande" w:hAnsi="Lucida Grande" w:cs="Lucida Grande"/>
      <w:sz w:val="18"/>
      <w:szCs w:val="18"/>
    </w:rPr>
  </w:style>
  <w:style w:type="character" w:customStyle="1" w:styleId="BalloonTextChar">
    <w:name w:val="Balloon Text Char"/>
    <w:link w:val="BalloonText"/>
    <w:uiPriority w:val="99"/>
    <w:semiHidden/>
    <w:rsid w:val="008762EA"/>
    <w:rPr>
      <w:rFonts w:ascii="Lucida Grande" w:hAnsi="Lucida Grande" w:cs="Lucida Grande"/>
      <w:sz w:val="18"/>
      <w:szCs w:val="18"/>
    </w:rPr>
  </w:style>
  <w:style w:type="paragraph" w:styleId="ListParagraph">
    <w:name w:val="List Paragraph"/>
    <w:basedOn w:val="Normal"/>
    <w:uiPriority w:val="34"/>
    <w:qFormat/>
    <w:rsid w:val="00617936"/>
    <w:pPr>
      <w:ind w:left="720"/>
      <w:jc w:val="both"/>
    </w:pPr>
    <w:rPr>
      <w:rFonts w:ascii="Arial" w:eastAsia="Times New Roman" w:hAnsi="Arial"/>
      <w:color w:val="auto"/>
    </w:rPr>
  </w:style>
  <w:style w:type="paragraph" w:customStyle="1" w:styleId="H2">
    <w:name w:val="H2"/>
    <w:basedOn w:val="Normal"/>
    <w:next w:val="Normal"/>
    <w:qFormat/>
    <w:rsid w:val="00617936"/>
    <w:pPr>
      <w:keepNext/>
      <w:jc w:val="both"/>
    </w:pPr>
    <w:rPr>
      <w:rFonts w:ascii="Arial" w:eastAsia="Times New Roman" w:hAnsi="Arial" w:cs="Arial"/>
      <w:b/>
      <w:color w:val="auto"/>
    </w:rPr>
  </w:style>
  <w:style w:type="character" w:styleId="Hyperlink">
    <w:name w:val="Hyperlink"/>
    <w:basedOn w:val="DefaultParagraphFont"/>
    <w:uiPriority w:val="99"/>
    <w:unhideWhenUsed/>
    <w:rsid w:val="00910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ool/Library/Group%20Containers/UBF8T346G9.Office/User%20Content.localized/Templates.localized/School%20Polic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2754-37E4-5641-8D53-179718A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Policies Template.dotx</Template>
  <TotalTime>15</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Ladbroke Square</dc:creator>
  <cp:keywords/>
  <dc:description/>
  <cp:lastModifiedBy>Ladbroke Square</cp:lastModifiedBy>
  <cp:revision>20</cp:revision>
  <cp:lastPrinted>2019-05-30T17:30:00Z</cp:lastPrinted>
  <dcterms:created xsi:type="dcterms:W3CDTF">2021-02-13T17:34:00Z</dcterms:created>
  <dcterms:modified xsi:type="dcterms:W3CDTF">2023-02-04T18:33:00Z</dcterms:modified>
</cp:coreProperties>
</file>